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69" w:rsidRDefault="00805669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</w:t>
      </w:r>
      <w:r>
        <w:rPr>
          <w:sz w:val="24"/>
          <w:szCs w:val="24"/>
        </w:rPr>
        <w:t>Муниципальное казенное общеобрзовательное учреждение</w:t>
      </w:r>
    </w:p>
    <w:p w:rsidR="00805669" w:rsidRDefault="008056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средняя общеобразовательная школа № 22</w:t>
      </w:r>
    </w:p>
    <w:p w:rsidR="00805669" w:rsidRDefault="00805669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сельского поселения «Поселок Этыркэн»</w:t>
      </w:r>
      <w:r>
        <w:rPr>
          <w:sz w:val="32"/>
          <w:szCs w:val="32"/>
        </w:rPr>
        <w:t xml:space="preserve">  </w:t>
      </w:r>
    </w:p>
    <w:p w:rsidR="00805669" w:rsidRDefault="00805669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</w:t>
      </w:r>
      <w:r>
        <w:rPr>
          <w:sz w:val="24"/>
          <w:szCs w:val="24"/>
        </w:rPr>
        <w:t>Верхнебуреинского муниципального района</w:t>
      </w:r>
    </w:p>
    <w:p w:rsidR="00805669" w:rsidRDefault="008056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Хабаровского края</w:t>
      </w:r>
    </w:p>
    <w:p w:rsidR="00805669" w:rsidRDefault="00805669">
      <w:pPr>
        <w:rPr>
          <w:sz w:val="24"/>
          <w:szCs w:val="24"/>
        </w:rPr>
      </w:pPr>
    </w:p>
    <w:p w:rsidR="00805669" w:rsidRDefault="008056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«Рассмотрено»                                                         </w:t>
      </w:r>
      <w:r>
        <w:rPr>
          <w:sz w:val="32"/>
          <w:szCs w:val="32"/>
        </w:rPr>
        <w:t xml:space="preserve">                                        </w:t>
      </w:r>
      <w:r>
        <w:rPr>
          <w:sz w:val="24"/>
          <w:szCs w:val="24"/>
        </w:rPr>
        <w:t>«Утверждено»</w:t>
      </w:r>
    </w:p>
    <w:p w:rsidR="00805669" w:rsidRDefault="008056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на ШМО                                                                                                               директор МКОУ СОШ № 22</w:t>
      </w:r>
    </w:p>
    <w:p w:rsidR="00805669" w:rsidRDefault="008056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протокол №__                                                                                                               Голобоков М.Г.</w:t>
      </w:r>
    </w:p>
    <w:p w:rsidR="00805669" w:rsidRDefault="008056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от «__»______2012г.                                                                                                  от «__»________2012г.</w:t>
      </w:r>
    </w:p>
    <w:p w:rsidR="00805669" w:rsidRDefault="00805669">
      <w:pPr>
        <w:rPr>
          <w:sz w:val="24"/>
          <w:szCs w:val="24"/>
        </w:rPr>
      </w:pPr>
    </w:p>
    <w:p w:rsidR="00805669" w:rsidRDefault="008056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Рабочая программа по предметной линии:</w:t>
      </w:r>
    </w:p>
    <w:p w:rsidR="00805669" w:rsidRDefault="008056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изобразительное искусство.</w:t>
      </w:r>
    </w:p>
    <w:p w:rsidR="00805669" w:rsidRDefault="00805669">
      <w:pPr>
        <w:rPr>
          <w:sz w:val="24"/>
          <w:szCs w:val="24"/>
        </w:rPr>
      </w:pPr>
    </w:p>
    <w:p w:rsidR="00805669" w:rsidRDefault="008056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УМК «Гармония»</w:t>
      </w:r>
    </w:p>
    <w:p w:rsidR="00805669" w:rsidRDefault="008056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Выполнил: Голобокова О.</w:t>
      </w:r>
      <w:bookmarkStart w:id="0" w:name="_GoBack"/>
      <w:bookmarkEnd w:id="0"/>
      <w:r>
        <w:rPr>
          <w:sz w:val="24"/>
          <w:szCs w:val="24"/>
        </w:rPr>
        <w:t>Г.</w:t>
      </w:r>
    </w:p>
    <w:p w:rsidR="00805669" w:rsidRDefault="008056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2012-2016г.</w:t>
      </w:r>
    </w:p>
    <w:p w:rsidR="00805669" w:rsidRDefault="00805669" w:rsidP="0024478F">
      <w:pPr>
        <w:rPr>
          <w:b/>
          <w:sz w:val="32"/>
          <w:szCs w:val="32"/>
        </w:rPr>
      </w:pPr>
      <w:r w:rsidRPr="00C035F9">
        <w:rPr>
          <w:b/>
          <w:sz w:val="32"/>
          <w:szCs w:val="32"/>
        </w:rPr>
        <w:t xml:space="preserve">      Пояснительная  записка</w:t>
      </w:r>
      <w:r>
        <w:rPr>
          <w:b/>
          <w:sz w:val="32"/>
          <w:szCs w:val="32"/>
        </w:rPr>
        <w:t xml:space="preserve"> </w:t>
      </w:r>
    </w:p>
    <w:p w:rsidR="00805669" w:rsidRPr="006B5103" w:rsidRDefault="00805669" w:rsidP="00325E5B">
      <w:pPr>
        <w:spacing w:after="0"/>
      </w:pPr>
      <w:r w:rsidRPr="006B5103">
        <w:t xml:space="preserve">   Рабочая программа по  изобразительному искусству  разработана на основе Федерального компонента государственного стандарта начального общего образования, реализуется средствами предмета « Изобразительное искусство» на основе авторской программы Б.М.Неменского.  В основу программы положены идеи и положения ФГОС начального общего образования и Концепции духовно-нравственного развития и воспитания личности гражданина России.</w:t>
      </w:r>
    </w:p>
    <w:p w:rsidR="00805669" w:rsidRPr="006B5103" w:rsidRDefault="00805669" w:rsidP="00325E5B">
      <w:pPr>
        <w:spacing w:after="0" w:line="240" w:lineRule="auto"/>
        <w:rPr>
          <w:b/>
        </w:rPr>
      </w:pPr>
      <w:r w:rsidRPr="006B5103">
        <w:t xml:space="preserve">   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Смысловая и логическая последовательность программы   обеспечивает целостность учебного процесса и преемственность этапов обучения.   </w:t>
      </w:r>
      <w:r w:rsidRPr="006B5103">
        <w:rPr>
          <w:b/>
        </w:rPr>
        <w:t xml:space="preserve">                                          </w:t>
      </w:r>
    </w:p>
    <w:p w:rsidR="00805669" w:rsidRPr="006B5103" w:rsidRDefault="00805669" w:rsidP="0024478F">
      <w:pPr>
        <w:spacing w:after="0" w:line="240" w:lineRule="auto"/>
      </w:pPr>
      <w:r w:rsidRPr="006B5103">
        <w:rPr>
          <w:b/>
        </w:rPr>
        <w:t xml:space="preserve">  </w:t>
      </w:r>
      <w:r w:rsidRPr="006B5103">
        <w:t xml:space="preserve">Изобразительное искусство в начальной школе является базовым предметом. Изобразительное искусство направлено на формирование </w:t>
      </w:r>
    </w:p>
    <w:p w:rsidR="00805669" w:rsidRPr="006B5103" w:rsidRDefault="00805669" w:rsidP="0024478F">
      <w:pPr>
        <w:spacing w:after="0" w:line="240" w:lineRule="auto"/>
      </w:pPr>
      <w:r w:rsidRPr="006B5103">
        <w:t>эмоционально – образного, художественного типа мышления, что является условием становления интеллектуальной и духовной</w:t>
      </w:r>
    </w:p>
    <w:p w:rsidR="00805669" w:rsidRPr="006B5103" w:rsidRDefault="00805669" w:rsidP="0024478F">
      <w:pPr>
        <w:spacing w:after="0" w:line="240" w:lineRule="auto"/>
      </w:pPr>
      <w:r w:rsidRPr="006B5103">
        <w:t>деятельности растущей личности.</w:t>
      </w:r>
    </w:p>
    <w:p w:rsidR="00805669" w:rsidRPr="006B5103" w:rsidRDefault="00805669" w:rsidP="0024478F">
      <w:pPr>
        <w:rPr>
          <w:b/>
        </w:rPr>
      </w:pPr>
      <w:r w:rsidRPr="006B5103">
        <w:rPr>
          <w:b/>
        </w:rPr>
        <w:t>Цели курса:</w:t>
      </w:r>
    </w:p>
    <w:p w:rsidR="00805669" w:rsidRPr="006B5103" w:rsidRDefault="00805669" w:rsidP="00280046">
      <w:pPr>
        <w:numPr>
          <w:ilvl w:val="0"/>
          <w:numId w:val="1"/>
        </w:numPr>
        <w:spacing w:after="0" w:line="240" w:lineRule="auto"/>
      </w:pPr>
      <w:r w:rsidRPr="006B5103">
        <w:t>воспитание эстетических чувств, интереса к изобразительному искусству; обогащение нравственного опыта, представлений о доброте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805669" w:rsidRPr="006B5103" w:rsidRDefault="00805669" w:rsidP="0024478F">
      <w:pPr>
        <w:numPr>
          <w:ilvl w:val="0"/>
          <w:numId w:val="1"/>
        </w:numPr>
        <w:spacing w:after="0" w:line="240" w:lineRule="auto"/>
      </w:pPr>
      <w:r w:rsidRPr="006B5103">
        <w:t>развитие воображения, желания и умения подходить к любой своей деятельности творчески, способности к восприятию искусства и окружающего мира. Умений и навыков сотрудничества в художественной деятельности;</w:t>
      </w:r>
    </w:p>
    <w:p w:rsidR="00805669" w:rsidRPr="006B5103" w:rsidRDefault="00805669" w:rsidP="0024478F">
      <w:pPr>
        <w:numPr>
          <w:ilvl w:val="0"/>
          <w:numId w:val="1"/>
        </w:numPr>
        <w:spacing w:after="0" w:line="240" w:lineRule="auto"/>
      </w:pPr>
      <w:r w:rsidRPr="006B5103">
        <w:t>освоение первоначальных знаний о пластических искусствах: изобразительных, декоративно – прикладных, архитектуре и дизайне, их роли в жизни человека и общества;</w:t>
      </w:r>
    </w:p>
    <w:p w:rsidR="00805669" w:rsidRPr="006B5103" w:rsidRDefault="00805669" w:rsidP="0024478F">
      <w:pPr>
        <w:numPr>
          <w:ilvl w:val="0"/>
          <w:numId w:val="1"/>
        </w:numPr>
        <w:spacing w:after="0" w:line="240" w:lineRule="auto"/>
      </w:pPr>
      <w:r w:rsidRPr="006B5103">
        <w:t>овладение элементарной художественной грамотой, формирование художественного кругозора и приобретение опыта работы в различных</w:t>
      </w:r>
    </w:p>
    <w:p w:rsidR="00805669" w:rsidRPr="006B5103" w:rsidRDefault="00805669" w:rsidP="0024478F">
      <w:r w:rsidRPr="006B5103">
        <w:t xml:space="preserve">             видах художественно – творческой деятельности разными художественными материалами; совершенствование эстетического вкуса;</w:t>
      </w:r>
    </w:p>
    <w:p w:rsidR="00805669" w:rsidRPr="006B5103" w:rsidRDefault="00805669" w:rsidP="0024478F">
      <w:r w:rsidRPr="006B5103">
        <w:t>Перечисленные цели реализуются в конкретных</w:t>
      </w:r>
      <w:r w:rsidRPr="006B5103">
        <w:rPr>
          <w:b/>
        </w:rPr>
        <w:t xml:space="preserve"> задачах</w:t>
      </w:r>
      <w:r w:rsidRPr="006B5103">
        <w:t xml:space="preserve"> обучения:</w:t>
      </w:r>
    </w:p>
    <w:p w:rsidR="00805669" w:rsidRPr="006B5103" w:rsidRDefault="00805669" w:rsidP="00280046">
      <w:pPr>
        <w:numPr>
          <w:ilvl w:val="0"/>
          <w:numId w:val="2"/>
        </w:numPr>
        <w:spacing w:after="0" w:line="240" w:lineRule="auto"/>
      </w:pPr>
      <w:r w:rsidRPr="006B5103">
        <w:t>Совершенствование эмоционально – образного восприятия произведений искусства и окружающего мира;</w:t>
      </w:r>
    </w:p>
    <w:p w:rsidR="00805669" w:rsidRPr="006B5103" w:rsidRDefault="00805669" w:rsidP="00280046">
      <w:pPr>
        <w:numPr>
          <w:ilvl w:val="0"/>
          <w:numId w:val="2"/>
        </w:numPr>
        <w:spacing w:after="0" w:line="240" w:lineRule="auto"/>
      </w:pPr>
      <w:r w:rsidRPr="006B5103">
        <w:t>Развитие способности видеть проявление художественной культуры в реальной жизни (музеи, архитектура, дизайн, скульптура и др.) ;</w:t>
      </w:r>
    </w:p>
    <w:p w:rsidR="00805669" w:rsidRPr="006B5103" w:rsidRDefault="00805669" w:rsidP="00280046">
      <w:pPr>
        <w:numPr>
          <w:ilvl w:val="0"/>
          <w:numId w:val="2"/>
        </w:numPr>
        <w:spacing w:after="0" w:line="240" w:lineRule="auto"/>
      </w:pPr>
      <w:r w:rsidRPr="006B5103">
        <w:t>Формирование навыков работы с различными художественными материалами.</w:t>
      </w:r>
    </w:p>
    <w:p w:rsidR="00805669" w:rsidRPr="006B5103" w:rsidRDefault="00805669" w:rsidP="00F43FC6"/>
    <w:p w:rsidR="00805669" w:rsidRPr="006B5103" w:rsidRDefault="00805669" w:rsidP="00F43FC6"/>
    <w:p w:rsidR="00805669" w:rsidRPr="006B5103" w:rsidRDefault="00805669" w:rsidP="00F43FC6"/>
    <w:p w:rsidR="00805669" w:rsidRPr="006B5103" w:rsidRDefault="00805669" w:rsidP="00F43FC6">
      <w:pPr>
        <w:rPr>
          <w:b/>
        </w:rPr>
      </w:pPr>
      <w:r w:rsidRPr="006B5103">
        <w:t xml:space="preserve">                                                </w:t>
      </w:r>
      <w:r w:rsidRPr="006B5103">
        <w:rPr>
          <w:b/>
        </w:rPr>
        <w:t>Ценностные ориентиры содержания изобразительного искусства.</w:t>
      </w:r>
    </w:p>
    <w:p w:rsidR="00805669" w:rsidRPr="006B5103" w:rsidRDefault="00805669" w:rsidP="00280046">
      <w:pPr>
        <w:spacing w:after="0"/>
      </w:pPr>
      <w:r w:rsidRPr="006B5103">
        <w:t xml:space="preserve">  Значимость курса определяется нацеленностью на духовно – нравственное воспитание и развитие способностей, творческого потенциала ребенка, формирование ассоциативно – 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</w:t>
      </w:r>
    </w:p>
    <w:p w:rsidR="00805669" w:rsidRPr="006B5103" w:rsidRDefault="00805669" w:rsidP="00280046">
      <w:pPr>
        <w:spacing w:after="0"/>
      </w:pPr>
      <w:r w:rsidRPr="006B5103">
        <w:t xml:space="preserve"> Доминирующее значение имеет направленность курса на развитие эмоционально – ценностного отношения ребенка к миру, его духовно – нравственное воспитание.</w:t>
      </w:r>
    </w:p>
    <w:p w:rsidR="00805669" w:rsidRPr="006B5103" w:rsidRDefault="00805669" w:rsidP="00280046">
      <w:pPr>
        <w:spacing w:after="0"/>
      </w:pPr>
      <w:r w:rsidRPr="006B5103">
        <w:t xml:space="preserve"> Овладение основами художественного языка, получение опыта эмоционально-ценностного, эстетического восприятия мира и художественно – творческой деятельности помогут младшим школьникам при освоении смежных дисциплин, а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805669" w:rsidRPr="006B5103" w:rsidRDefault="00805669" w:rsidP="00280046">
      <w:pPr>
        <w:spacing w:after="0"/>
      </w:pPr>
      <w:r w:rsidRPr="006B5103">
        <w:t xml:space="preserve">  Направленность на деятельностный и проблемный 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 к художественному творчеству.</w:t>
      </w:r>
    </w:p>
    <w:p w:rsidR="00805669" w:rsidRPr="006B5103" w:rsidRDefault="00805669" w:rsidP="00F43FC6"/>
    <w:p w:rsidR="00805669" w:rsidRPr="006B5103" w:rsidRDefault="00805669" w:rsidP="00F43FC6">
      <w:pPr>
        <w:rPr>
          <w:b/>
        </w:rPr>
      </w:pPr>
      <w:r w:rsidRPr="006B5103">
        <w:t xml:space="preserve">                                                    </w:t>
      </w:r>
      <w:r w:rsidRPr="006B5103">
        <w:rPr>
          <w:b/>
        </w:rPr>
        <w:t>Место предмета в учебном плане.</w:t>
      </w:r>
    </w:p>
    <w:p w:rsidR="00805669" w:rsidRPr="006B5103" w:rsidRDefault="00805669" w:rsidP="00C368DF">
      <w:pPr>
        <w:spacing w:after="0"/>
      </w:pPr>
      <w:r w:rsidRPr="006B5103">
        <w:t>В федеральном базисном учебном плане на изучение изобразительного искусства в каждом классе начальной школы отводится 1 час в неделю.</w:t>
      </w:r>
    </w:p>
    <w:p w:rsidR="00805669" w:rsidRPr="006B5103" w:rsidRDefault="00805669" w:rsidP="00C368DF">
      <w:pPr>
        <w:spacing w:after="0"/>
      </w:pPr>
      <w:r w:rsidRPr="006B5103">
        <w:t>1 класс – 32 часа.        2 класс – 34 часа.      3 класс – 34 часа.        4 класс – 34 часа</w:t>
      </w:r>
    </w:p>
    <w:p w:rsidR="00805669" w:rsidRPr="006B5103" w:rsidRDefault="00805669" w:rsidP="006B5103">
      <w:pPr>
        <w:spacing w:after="0"/>
      </w:pPr>
      <w:r>
        <w:t>Всего – 134 часа.</w:t>
      </w:r>
      <w:r w:rsidRPr="006B5103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B5103">
        <w:rPr>
          <w:b/>
        </w:rPr>
        <w:t>Результаты изучения учебного предмета.</w:t>
      </w:r>
    </w:p>
    <w:p w:rsidR="00805669" w:rsidRPr="006B5103" w:rsidRDefault="00805669" w:rsidP="00C368DF">
      <w:pPr>
        <w:spacing w:after="0"/>
        <w:rPr>
          <w:b/>
        </w:rPr>
      </w:pPr>
      <w:r w:rsidRPr="006B5103">
        <w:rPr>
          <w:b/>
        </w:rPr>
        <w:t xml:space="preserve">    Личностные результаты:</w:t>
      </w:r>
    </w:p>
    <w:p w:rsidR="00805669" w:rsidRPr="006B5103" w:rsidRDefault="00805669" w:rsidP="00C368DF">
      <w:pPr>
        <w:numPr>
          <w:ilvl w:val="0"/>
          <w:numId w:val="3"/>
        </w:numPr>
        <w:spacing w:after="0" w:line="240" w:lineRule="auto"/>
      </w:pPr>
      <w:r w:rsidRPr="006B5103">
        <w:t>В ценностно – эстетической сфере – эмоционально – ценностное отношение к окружающему миру ( семье, Родине, природе, людям); толерантное принятие разнообразия культурных явлений, национальных ценностей; художественный вкус и способность к эстетической оценке произведений искусства, нравственной оценке своих  и чужих поступков, явлений окружающей жизни;</w:t>
      </w:r>
    </w:p>
    <w:p w:rsidR="00805669" w:rsidRPr="006B5103" w:rsidRDefault="00805669" w:rsidP="00F43FC6">
      <w:pPr>
        <w:numPr>
          <w:ilvl w:val="0"/>
          <w:numId w:val="3"/>
        </w:numPr>
        <w:spacing w:after="0" w:line="240" w:lineRule="auto"/>
      </w:pPr>
      <w:r w:rsidRPr="006B5103">
        <w:t>В познавательной (когнитивной) сфере – способность к художественному познанию мира; умение применять полученные знания в собственной художественно – творческой деятельности;</w:t>
      </w:r>
    </w:p>
    <w:p w:rsidR="00805669" w:rsidRPr="006B5103" w:rsidRDefault="00805669" w:rsidP="00F43FC6">
      <w:pPr>
        <w:numPr>
          <w:ilvl w:val="0"/>
          <w:numId w:val="3"/>
        </w:numPr>
        <w:spacing w:after="0" w:line="240" w:lineRule="auto"/>
      </w:pPr>
      <w:r w:rsidRPr="006B5103">
        <w:t>В трудовой сфере – навыки использования различных  художественных материалов для работы в разной технике; стремление использовать художественные умения для создания красивых вещей или их украшения;</w:t>
      </w:r>
    </w:p>
    <w:p w:rsidR="00805669" w:rsidRPr="006B5103" w:rsidRDefault="00805669" w:rsidP="00C368DF">
      <w:pPr>
        <w:spacing w:after="0"/>
        <w:ind w:left="360"/>
        <w:rPr>
          <w:b/>
        </w:rPr>
      </w:pPr>
      <w:r w:rsidRPr="006B5103">
        <w:rPr>
          <w:b/>
        </w:rPr>
        <w:t>Метапредметные результаты:</w:t>
      </w:r>
    </w:p>
    <w:p w:rsidR="00805669" w:rsidRPr="006B5103" w:rsidRDefault="00805669" w:rsidP="00C368DF">
      <w:pPr>
        <w:numPr>
          <w:ilvl w:val="0"/>
          <w:numId w:val="4"/>
        </w:numPr>
        <w:spacing w:after="0" w:line="240" w:lineRule="auto"/>
      </w:pPr>
      <w:r w:rsidRPr="006B5103">
        <w:t>Умение видеть и воспринимать проявления художественной культуры в окружающем мире;</w:t>
      </w:r>
    </w:p>
    <w:p w:rsidR="00805669" w:rsidRPr="006B5103" w:rsidRDefault="00805669" w:rsidP="00C368DF">
      <w:pPr>
        <w:numPr>
          <w:ilvl w:val="0"/>
          <w:numId w:val="4"/>
        </w:numPr>
        <w:spacing w:after="0" w:line="240" w:lineRule="auto"/>
      </w:pPr>
      <w:r w:rsidRPr="006B5103">
        <w:t>Желание общаться с искусством, участвовать в обсуждении содержания и выразительных средств произведений искусства;</w:t>
      </w:r>
    </w:p>
    <w:p w:rsidR="00805669" w:rsidRPr="006B5103" w:rsidRDefault="00805669" w:rsidP="00C368DF">
      <w:pPr>
        <w:numPr>
          <w:ilvl w:val="0"/>
          <w:numId w:val="4"/>
        </w:numPr>
        <w:spacing w:after="0" w:line="240" w:lineRule="auto"/>
      </w:pPr>
      <w:r w:rsidRPr="006B5103"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предметов;</w:t>
      </w:r>
    </w:p>
    <w:p w:rsidR="00805669" w:rsidRPr="006B5103" w:rsidRDefault="00805669" w:rsidP="00F43FC6">
      <w:pPr>
        <w:numPr>
          <w:ilvl w:val="0"/>
          <w:numId w:val="4"/>
        </w:numPr>
        <w:spacing w:after="0" w:line="240" w:lineRule="auto"/>
      </w:pPr>
      <w:r w:rsidRPr="006B5103">
        <w:t>Обогащение ключевых компетенций художественно – эстетическим содержанием;</w:t>
      </w:r>
    </w:p>
    <w:p w:rsidR="00805669" w:rsidRPr="006B5103" w:rsidRDefault="00805669" w:rsidP="00F43FC6">
      <w:pPr>
        <w:numPr>
          <w:ilvl w:val="0"/>
          <w:numId w:val="4"/>
        </w:numPr>
        <w:spacing w:after="0" w:line="240" w:lineRule="auto"/>
      </w:pPr>
      <w:r w:rsidRPr="006B5103">
        <w:t>Формирование мотивации и умений организовывать самостоятельную художественно – творческую и предметно – продуктивную деятельность;</w:t>
      </w:r>
    </w:p>
    <w:p w:rsidR="00805669" w:rsidRPr="006B5103" w:rsidRDefault="00805669" w:rsidP="00C368DF">
      <w:pPr>
        <w:pStyle w:val="ListParagraph"/>
        <w:numPr>
          <w:ilvl w:val="0"/>
          <w:numId w:val="4"/>
        </w:numPr>
        <w:spacing w:after="0"/>
        <w:rPr>
          <w:b/>
        </w:rPr>
      </w:pPr>
      <w:r w:rsidRPr="006B5103">
        <w:t>Формирование способности оценивать результаты художественно – творческой деятельности, собственной и одноклассников;</w:t>
      </w:r>
    </w:p>
    <w:p w:rsidR="00805669" w:rsidRPr="006B5103" w:rsidRDefault="00805669" w:rsidP="00C368DF">
      <w:pPr>
        <w:spacing w:after="0"/>
        <w:ind w:left="360"/>
        <w:rPr>
          <w:b/>
        </w:rPr>
      </w:pPr>
      <w:r w:rsidRPr="006B5103">
        <w:rPr>
          <w:b/>
        </w:rPr>
        <w:t>Предметные результаты:</w:t>
      </w:r>
    </w:p>
    <w:p w:rsidR="00805669" w:rsidRPr="006B5103" w:rsidRDefault="00805669" w:rsidP="00C368DF">
      <w:pPr>
        <w:numPr>
          <w:ilvl w:val="0"/>
          <w:numId w:val="5"/>
        </w:numPr>
        <w:spacing w:after="0" w:line="240" w:lineRule="auto"/>
      </w:pPr>
      <w:r w:rsidRPr="006B5103">
        <w:t>В познавательной сфере – понимать значение искусства в жизни человека и общества; умение различать основные виды и жанры пластических искусств, характеризовать их специфику; формировать представления о ведущих музеях России и художественных музеях Хабаровского края;</w:t>
      </w:r>
    </w:p>
    <w:p w:rsidR="00805669" w:rsidRPr="006B5103" w:rsidRDefault="00805669" w:rsidP="00F43FC6">
      <w:pPr>
        <w:numPr>
          <w:ilvl w:val="0"/>
          <w:numId w:val="5"/>
        </w:numPr>
        <w:spacing w:after="0" w:line="240" w:lineRule="auto"/>
      </w:pPr>
      <w:r w:rsidRPr="006B5103">
        <w:t>В ценностно – эстетической сфере – умение различать и передавать в художественно – творческой деятельности характер, эмоциональное состояние и свое отношение к природе, человеку, обществу; умение эмоционально оценивать шедевры русского и мирового искусства; проявлять интерес к художественным традициям своего народа и других народов;</w:t>
      </w:r>
    </w:p>
    <w:p w:rsidR="00805669" w:rsidRPr="006B5103" w:rsidRDefault="00805669" w:rsidP="00F43FC6">
      <w:pPr>
        <w:numPr>
          <w:ilvl w:val="0"/>
          <w:numId w:val="5"/>
        </w:numPr>
        <w:spacing w:after="0" w:line="240" w:lineRule="auto"/>
      </w:pPr>
      <w:r w:rsidRPr="006B5103">
        <w:t>В коммуникативной сфере – способность высказывать свои суждения о художественных особенностях произведений, изображающих природу и человека в различных эмоциональных состояниях;</w:t>
      </w:r>
    </w:p>
    <w:p w:rsidR="00805669" w:rsidRPr="006B5103" w:rsidRDefault="00805669" w:rsidP="00F43FC6">
      <w:pPr>
        <w:numPr>
          <w:ilvl w:val="0"/>
          <w:numId w:val="5"/>
        </w:numPr>
        <w:spacing w:after="0" w:line="240" w:lineRule="auto"/>
      </w:pPr>
      <w:r w:rsidRPr="006B5103">
        <w:t>В трудовой сфере 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805669" w:rsidRDefault="00805669" w:rsidP="00F43FC6">
      <w:pPr>
        <w:rPr>
          <w:b/>
        </w:rPr>
      </w:pPr>
      <w:r w:rsidRPr="006B5103">
        <w:rPr>
          <w:b/>
        </w:rPr>
        <w:t xml:space="preserve">                                   Предметные результаты выпускника начальной школы.</w:t>
      </w:r>
    </w:p>
    <w:p w:rsidR="00805669" w:rsidRDefault="00805669" w:rsidP="00F43FC6">
      <w:pPr>
        <w:rPr>
          <w:b/>
        </w:rPr>
      </w:pPr>
      <w:r w:rsidRPr="006B5103">
        <w:rPr>
          <w:b/>
        </w:rPr>
        <w:t>Раздел: « Восприятие искусства и виды художественной деятельности».</w:t>
      </w:r>
    </w:p>
    <w:p w:rsidR="00805669" w:rsidRPr="006B5103" w:rsidRDefault="00805669" w:rsidP="00F43FC6">
      <w:pPr>
        <w:rPr>
          <w:b/>
        </w:rPr>
      </w:pPr>
      <w:r w:rsidRPr="006B5103">
        <w:t>Выпускник научится:</w:t>
      </w:r>
    </w:p>
    <w:p w:rsidR="00805669" w:rsidRPr="006B5103" w:rsidRDefault="00805669" w:rsidP="00F43FC6">
      <w:pPr>
        <w:numPr>
          <w:ilvl w:val="0"/>
          <w:numId w:val="6"/>
        </w:numPr>
        <w:spacing w:after="0" w:line="240" w:lineRule="auto"/>
      </w:pPr>
      <w:r w:rsidRPr="006B5103">
        <w:t>Различать виды художественной деятельности и участвовать в художественно – творческой деятельности, используя различные художественные материалы и приемы работы с ними;</w:t>
      </w:r>
    </w:p>
    <w:p w:rsidR="00805669" w:rsidRPr="006B5103" w:rsidRDefault="00805669" w:rsidP="00F43FC6">
      <w:pPr>
        <w:numPr>
          <w:ilvl w:val="0"/>
          <w:numId w:val="6"/>
        </w:numPr>
        <w:spacing w:after="0" w:line="240" w:lineRule="auto"/>
      </w:pPr>
      <w:r w:rsidRPr="006B5103">
        <w:t>Различать основные виды и жанры пластического искусства, понимать их специфику;</w:t>
      </w:r>
    </w:p>
    <w:p w:rsidR="00805669" w:rsidRPr="006B5103" w:rsidRDefault="00805669" w:rsidP="00F43FC6">
      <w:pPr>
        <w:numPr>
          <w:ilvl w:val="0"/>
          <w:numId w:val="6"/>
        </w:numPr>
        <w:spacing w:after="0" w:line="240" w:lineRule="auto"/>
      </w:pPr>
      <w:r w:rsidRPr="006B5103">
        <w:t>Эмоционально – ценностно относиться к природе, человеку, обществу; передавать эмоциональное состояние и свое отношение к ним средствами художественного языка;</w:t>
      </w:r>
    </w:p>
    <w:p w:rsidR="00805669" w:rsidRPr="006B5103" w:rsidRDefault="00805669" w:rsidP="00F43FC6">
      <w:pPr>
        <w:numPr>
          <w:ilvl w:val="0"/>
          <w:numId w:val="6"/>
        </w:numPr>
        <w:spacing w:after="0" w:line="240" w:lineRule="auto"/>
      </w:pPr>
      <w:r w:rsidRPr="006B5103">
        <w:t>Узнавать, воспринимать, описывать и оценивать шедевры русского и мирового искусства;</w:t>
      </w:r>
    </w:p>
    <w:p w:rsidR="00805669" w:rsidRPr="006B5103" w:rsidRDefault="00805669" w:rsidP="00F43FC6">
      <w:pPr>
        <w:numPr>
          <w:ilvl w:val="0"/>
          <w:numId w:val="6"/>
        </w:numPr>
        <w:spacing w:after="0" w:line="240" w:lineRule="auto"/>
      </w:pPr>
      <w:r w:rsidRPr="006B5103">
        <w:t xml:space="preserve">Называть ведущие художественные музеи России и художественные музеи своего региона; </w:t>
      </w:r>
    </w:p>
    <w:p w:rsidR="00805669" w:rsidRPr="006B5103" w:rsidRDefault="00805669" w:rsidP="00F43FC6">
      <w:pPr>
        <w:rPr>
          <w:i/>
        </w:rPr>
      </w:pPr>
      <w:r w:rsidRPr="006B5103">
        <w:rPr>
          <w:i/>
        </w:rPr>
        <w:t>Выпускник получит возможность научиться:</w:t>
      </w:r>
    </w:p>
    <w:p w:rsidR="00805669" w:rsidRPr="006B5103" w:rsidRDefault="00805669" w:rsidP="00F43FC6">
      <w:pPr>
        <w:numPr>
          <w:ilvl w:val="0"/>
          <w:numId w:val="7"/>
        </w:numPr>
        <w:spacing w:after="0" w:line="240" w:lineRule="auto"/>
        <w:rPr>
          <w:i/>
        </w:rPr>
      </w:pPr>
      <w:r w:rsidRPr="006B5103">
        <w:rPr>
          <w:i/>
        </w:rPr>
        <w:t>Воспринимать произведения изобразительного искусства, участвовать в обсуждении их содержания, объяснять сюжеты и содержание знакомых произведений;</w:t>
      </w:r>
    </w:p>
    <w:p w:rsidR="00805669" w:rsidRPr="006B5103" w:rsidRDefault="00805669" w:rsidP="00F43FC6">
      <w:pPr>
        <w:numPr>
          <w:ilvl w:val="0"/>
          <w:numId w:val="7"/>
        </w:numPr>
        <w:spacing w:after="0" w:line="240" w:lineRule="auto"/>
        <w:rPr>
          <w:i/>
        </w:rPr>
      </w:pPr>
      <w:r w:rsidRPr="006B5103">
        <w:rPr>
          <w:i/>
        </w:rPr>
        <w:t>Видеть проявления художественной культуры вокруг;</w:t>
      </w:r>
    </w:p>
    <w:p w:rsidR="00805669" w:rsidRPr="006B5103" w:rsidRDefault="00805669" w:rsidP="00F43FC6">
      <w:pPr>
        <w:numPr>
          <w:ilvl w:val="0"/>
          <w:numId w:val="7"/>
        </w:numPr>
        <w:spacing w:after="0" w:line="240" w:lineRule="auto"/>
        <w:rPr>
          <w:i/>
        </w:rPr>
      </w:pPr>
      <w:r w:rsidRPr="006B5103">
        <w:rPr>
          <w:i/>
        </w:rPr>
        <w:t>Высказывать суждения о художественной произведениях, изображать природу и человека в различных эмоциональных состояниях.</w:t>
      </w:r>
    </w:p>
    <w:p w:rsidR="00805669" w:rsidRPr="006B5103" w:rsidRDefault="00805669" w:rsidP="00F43FC6">
      <w:pPr>
        <w:rPr>
          <w:b/>
        </w:rPr>
      </w:pPr>
      <w:r w:rsidRPr="006B5103">
        <w:rPr>
          <w:b/>
        </w:rPr>
        <w:t>Раздел: «Азбука искусства. Как говорит искусство».</w:t>
      </w:r>
    </w:p>
    <w:p w:rsidR="00805669" w:rsidRPr="006B5103" w:rsidRDefault="00805669" w:rsidP="00F43FC6">
      <w:r w:rsidRPr="006B5103">
        <w:t xml:space="preserve">Выпускник научится:  </w:t>
      </w:r>
    </w:p>
    <w:p w:rsidR="00805669" w:rsidRPr="006B5103" w:rsidRDefault="00805669" w:rsidP="00F43FC6">
      <w:pPr>
        <w:numPr>
          <w:ilvl w:val="0"/>
          <w:numId w:val="8"/>
        </w:numPr>
        <w:spacing w:after="0" w:line="240" w:lineRule="auto"/>
      </w:pPr>
      <w:r w:rsidRPr="006B5103">
        <w:t>Создавать простые композиции на заданную тему; использовать выразительные средства: композицию, форму, ритм, линию, цвет, объем, фактуру;</w:t>
      </w:r>
    </w:p>
    <w:p w:rsidR="00805669" w:rsidRPr="006B5103" w:rsidRDefault="00805669" w:rsidP="00F43FC6">
      <w:pPr>
        <w:numPr>
          <w:ilvl w:val="0"/>
          <w:numId w:val="8"/>
        </w:numPr>
        <w:spacing w:after="0" w:line="240" w:lineRule="auto"/>
      </w:pPr>
      <w:r w:rsidRPr="006B5103">
        <w:t>Различать основные и составные, теплые и холодные цвета;</w:t>
      </w:r>
    </w:p>
    <w:p w:rsidR="00805669" w:rsidRPr="006B5103" w:rsidRDefault="00805669" w:rsidP="00F43FC6">
      <w:pPr>
        <w:numPr>
          <w:ilvl w:val="0"/>
          <w:numId w:val="8"/>
        </w:numPr>
        <w:spacing w:after="0" w:line="240" w:lineRule="auto"/>
      </w:pPr>
      <w:r w:rsidRPr="006B5103">
        <w:t>Создавать средствами живописи, графики, скульптуры, декоративно – прикладного искусства образ человека; передавать пропорции лица, фигуры; передавать характерные черты внешнего облика, одежды, украшений человека;</w:t>
      </w:r>
    </w:p>
    <w:p w:rsidR="00805669" w:rsidRPr="006B5103" w:rsidRDefault="00805669" w:rsidP="00F43FC6">
      <w:pPr>
        <w:numPr>
          <w:ilvl w:val="0"/>
          <w:numId w:val="8"/>
        </w:numPr>
        <w:spacing w:after="0" w:line="240" w:lineRule="auto"/>
      </w:pPr>
      <w:r w:rsidRPr="006B5103">
        <w:t>Наблюдать, сравнивать, сопоставлять и анализировать геометрическую форму предмета; изображать предметы различной формы;</w:t>
      </w:r>
    </w:p>
    <w:p w:rsidR="00805669" w:rsidRPr="006B5103" w:rsidRDefault="00805669" w:rsidP="00F43FC6">
      <w:pPr>
        <w:numPr>
          <w:ilvl w:val="0"/>
          <w:numId w:val="8"/>
        </w:numPr>
        <w:spacing w:after="0" w:line="240" w:lineRule="auto"/>
      </w:pPr>
      <w:r w:rsidRPr="006B5103">
        <w:t>Использовать декоративные элементы, геометрические, декоративные, растительные узоры для украшений своих изделий и предметов быта;</w:t>
      </w:r>
    </w:p>
    <w:p w:rsidR="00805669" w:rsidRPr="006B5103" w:rsidRDefault="00805669" w:rsidP="00F43FC6">
      <w:pPr>
        <w:rPr>
          <w:i/>
        </w:rPr>
      </w:pPr>
      <w:r w:rsidRPr="006B5103">
        <w:rPr>
          <w:i/>
        </w:rPr>
        <w:t>Выпускник получит возможность научиться:</w:t>
      </w:r>
    </w:p>
    <w:p w:rsidR="00805669" w:rsidRPr="006B5103" w:rsidRDefault="00805669" w:rsidP="00F43FC6">
      <w:pPr>
        <w:numPr>
          <w:ilvl w:val="0"/>
          <w:numId w:val="9"/>
        </w:numPr>
        <w:spacing w:after="0" w:line="240" w:lineRule="auto"/>
        <w:rPr>
          <w:i/>
        </w:rPr>
      </w:pPr>
      <w:r w:rsidRPr="006B5103">
        <w:rPr>
          <w:i/>
        </w:rPr>
        <w:t>Пользоваться средствами выразительности языка живописи, графики, скульптуры, декоративно –прикладного искусства, художественного конструирования; передавать эмоциональные состояния при создании живописных композиций на заданные темы;</w:t>
      </w:r>
    </w:p>
    <w:p w:rsidR="00805669" w:rsidRPr="006B5103" w:rsidRDefault="00805669" w:rsidP="00F43FC6">
      <w:pPr>
        <w:numPr>
          <w:ilvl w:val="0"/>
          <w:numId w:val="9"/>
        </w:numPr>
        <w:spacing w:after="0" w:line="240" w:lineRule="auto"/>
        <w:rPr>
          <w:i/>
        </w:rPr>
      </w:pPr>
      <w:r w:rsidRPr="006B5103">
        <w:rPr>
          <w:i/>
        </w:rPr>
        <w:t>Моделировать новые формы, различные ситуации, путем трансформации известного, создавать новые образы природы, человека, фантастического существа;</w:t>
      </w:r>
    </w:p>
    <w:p w:rsidR="00805669" w:rsidRPr="006B5103" w:rsidRDefault="00805669" w:rsidP="00F43FC6">
      <w:pPr>
        <w:numPr>
          <w:ilvl w:val="0"/>
          <w:numId w:val="9"/>
        </w:numPr>
        <w:spacing w:after="0" w:line="240" w:lineRule="auto"/>
        <w:rPr>
          <w:i/>
        </w:rPr>
      </w:pPr>
      <w:r w:rsidRPr="006B5103">
        <w:rPr>
          <w:i/>
        </w:rPr>
        <w:t>Выполнять простые рисунки и орнаментальные композиции, используя язык компьютерной графики;</w:t>
      </w:r>
    </w:p>
    <w:p w:rsidR="00805669" w:rsidRPr="006B5103" w:rsidRDefault="00805669" w:rsidP="00F43FC6">
      <w:pPr>
        <w:rPr>
          <w:b/>
        </w:rPr>
      </w:pPr>
      <w:r w:rsidRPr="006B5103">
        <w:rPr>
          <w:b/>
        </w:rPr>
        <w:t>Раздел: «Значимые темы искусства. О чем говорит искусство?»</w:t>
      </w:r>
    </w:p>
    <w:p w:rsidR="00805669" w:rsidRPr="006B5103" w:rsidRDefault="00805669" w:rsidP="00F43FC6">
      <w:r w:rsidRPr="006B5103">
        <w:t>Выпускник научится:</w:t>
      </w:r>
    </w:p>
    <w:p w:rsidR="00805669" w:rsidRPr="006B5103" w:rsidRDefault="00805669" w:rsidP="00F43FC6">
      <w:pPr>
        <w:numPr>
          <w:ilvl w:val="0"/>
          <w:numId w:val="10"/>
        </w:numPr>
        <w:spacing w:after="0" w:line="240" w:lineRule="auto"/>
      </w:pPr>
      <w:r w:rsidRPr="006B5103">
        <w:t>Осознавать главные темы искусства и отражать их в собственной художественно – творческой деятельности;</w:t>
      </w:r>
    </w:p>
    <w:p w:rsidR="00805669" w:rsidRPr="006B5103" w:rsidRDefault="00805669" w:rsidP="00F43FC6">
      <w:pPr>
        <w:numPr>
          <w:ilvl w:val="0"/>
          <w:numId w:val="10"/>
        </w:numPr>
        <w:spacing w:after="0" w:line="240" w:lineRule="auto"/>
      </w:pPr>
      <w:r w:rsidRPr="006B5103"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цветоведения;</w:t>
      </w:r>
    </w:p>
    <w:p w:rsidR="00805669" w:rsidRPr="006B5103" w:rsidRDefault="00805669" w:rsidP="00F43FC6">
      <w:pPr>
        <w:numPr>
          <w:ilvl w:val="0"/>
          <w:numId w:val="10"/>
        </w:numPr>
        <w:spacing w:after="0" w:line="240" w:lineRule="auto"/>
      </w:pPr>
      <w:r w:rsidRPr="006B5103">
        <w:t>Передавать характер и намерения объекта в живописи, графике и скульптуре, выражая свое отношение к качествам данного объекта;</w:t>
      </w:r>
    </w:p>
    <w:p w:rsidR="00805669" w:rsidRPr="006B5103" w:rsidRDefault="00805669" w:rsidP="00F43FC6">
      <w:pPr>
        <w:rPr>
          <w:i/>
        </w:rPr>
      </w:pPr>
      <w:r w:rsidRPr="006B5103">
        <w:rPr>
          <w:i/>
        </w:rPr>
        <w:t>Выпускник получит возможность научиться:</w:t>
      </w:r>
    </w:p>
    <w:p w:rsidR="00805669" w:rsidRPr="006B5103" w:rsidRDefault="00805669" w:rsidP="00F43FC6">
      <w:pPr>
        <w:numPr>
          <w:ilvl w:val="0"/>
          <w:numId w:val="11"/>
        </w:numPr>
        <w:spacing w:after="0" w:line="240" w:lineRule="auto"/>
        <w:rPr>
          <w:i/>
        </w:rPr>
      </w:pPr>
      <w:r w:rsidRPr="006B5103">
        <w:rPr>
          <w:i/>
        </w:rPr>
        <w:t>Видеть, чувствовать и изображать красоту и разнообразие природы, человека, зданий, предметов;</w:t>
      </w:r>
    </w:p>
    <w:p w:rsidR="00805669" w:rsidRPr="006B5103" w:rsidRDefault="00805669" w:rsidP="00F43FC6">
      <w:pPr>
        <w:numPr>
          <w:ilvl w:val="0"/>
          <w:numId w:val="11"/>
        </w:numPr>
        <w:spacing w:after="0" w:line="240" w:lineRule="auto"/>
        <w:rPr>
          <w:i/>
        </w:rPr>
      </w:pPr>
      <w:r w:rsidRPr="006B5103">
        <w:rPr>
          <w:i/>
        </w:rPr>
        <w:t>Понимать и представлять в художественной работе разницу представлений о красоте человека в разных культурах мира;</w:t>
      </w:r>
    </w:p>
    <w:p w:rsidR="00805669" w:rsidRPr="006B5103" w:rsidRDefault="00805669" w:rsidP="00F43FC6">
      <w:pPr>
        <w:numPr>
          <w:ilvl w:val="0"/>
          <w:numId w:val="11"/>
        </w:numPr>
        <w:spacing w:after="0" w:line="240" w:lineRule="auto"/>
        <w:rPr>
          <w:i/>
        </w:rPr>
      </w:pPr>
      <w:r w:rsidRPr="006B5103">
        <w:rPr>
          <w:i/>
        </w:rPr>
        <w:t>Изображать пейзажи, натюрморты,портреты, выражая к ним свое отношение;</w:t>
      </w:r>
    </w:p>
    <w:p w:rsidR="00805669" w:rsidRPr="006B5103" w:rsidRDefault="00805669" w:rsidP="006B5103">
      <w:pPr>
        <w:numPr>
          <w:ilvl w:val="0"/>
          <w:numId w:val="11"/>
        </w:numPr>
        <w:spacing w:after="0" w:line="240" w:lineRule="auto"/>
        <w:rPr>
          <w:i/>
        </w:rPr>
      </w:pPr>
      <w:r w:rsidRPr="006B5103">
        <w:rPr>
          <w:i/>
        </w:rPr>
        <w:t>Изображать многофигурные композиции на значимые жизненные темы и участвовать в коллективных работах.</w:t>
      </w:r>
    </w:p>
    <w:p w:rsidR="00805669" w:rsidRPr="006B5103" w:rsidRDefault="00805669" w:rsidP="00C05E09">
      <w:pPr>
        <w:spacing w:after="0"/>
        <w:rPr>
          <w:b/>
        </w:rPr>
      </w:pPr>
      <w:r w:rsidRPr="006B5103">
        <w:rPr>
          <w:b/>
        </w:rPr>
        <w:t xml:space="preserve">                                   Система оценки достижения планируемых результатов.</w:t>
      </w:r>
    </w:p>
    <w:p w:rsidR="00805669" w:rsidRPr="006B5103" w:rsidRDefault="00805669" w:rsidP="00C05E09">
      <w:pPr>
        <w:spacing w:after="0"/>
      </w:pPr>
      <w:r w:rsidRPr="006B5103">
        <w:t>Оценочная деятельность учителя строится на основе следующих общих принципов:</w:t>
      </w:r>
    </w:p>
    <w:p w:rsidR="00805669" w:rsidRPr="006B5103" w:rsidRDefault="00805669" w:rsidP="00C05E09">
      <w:pPr>
        <w:numPr>
          <w:ilvl w:val="0"/>
          <w:numId w:val="12"/>
        </w:numPr>
        <w:spacing w:after="0" w:line="240" w:lineRule="auto"/>
      </w:pPr>
      <w:r w:rsidRPr="006B5103">
        <w:t>Оценивание является постоянным процессом, естественным образом интегрированным в образовательную практику. В зависимости от этапа обучения используется диагностическое (стартовое, текущее) и срезовое (тематическое, промежуточное, итоговое) оценивание.</w:t>
      </w:r>
    </w:p>
    <w:p w:rsidR="00805669" w:rsidRPr="006B5103" w:rsidRDefault="00805669" w:rsidP="00C05E09">
      <w:pPr>
        <w:numPr>
          <w:ilvl w:val="0"/>
          <w:numId w:val="12"/>
        </w:numPr>
        <w:spacing w:after="0" w:line="240" w:lineRule="auto"/>
      </w:pPr>
      <w:r w:rsidRPr="006B5103">
        <w:t>Оценивание носит сквозной (накопительный) характер и осуществляется в ходе текущих и тематических проверок.</w:t>
      </w:r>
    </w:p>
    <w:p w:rsidR="00805669" w:rsidRPr="006B5103" w:rsidRDefault="00805669" w:rsidP="00F43FC6">
      <w:pPr>
        <w:numPr>
          <w:ilvl w:val="0"/>
          <w:numId w:val="12"/>
        </w:numPr>
        <w:spacing w:after="0" w:line="240" w:lineRule="auto"/>
      </w:pPr>
      <w:r w:rsidRPr="006B5103">
        <w:t>Использование накопленной оценки позволяет отразить динамику индивидуальных достижений учащихся, их продвижение в освоении планируемых результатов, наглядно видеть нарастающую успешность учащихся.</w:t>
      </w:r>
    </w:p>
    <w:p w:rsidR="00805669" w:rsidRPr="006B5103" w:rsidRDefault="00805669" w:rsidP="00F43FC6">
      <w:pPr>
        <w:numPr>
          <w:ilvl w:val="0"/>
          <w:numId w:val="12"/>
        </w:numPr>
        <w:spacing w:after="0" w:line="240" w:lineRule="auto"/>
      </w:pPr>
      <w:r w:rsidRPr="006B5103">
        <w:t>Для оценивания достижения планируемых результатов используются задания базового и повышенного уровней сложности. Выполнение заданий различных уровней сложности дает возможность учителю сделать заключение о развитии интереса ученика к искусству и художественной деятельности, проявлении эмоционально – ценностного отношения к искусству.</w:t>
      </w:r>
    </w:p>
    <w:p w:rsidR="00805669" w:rsidRPr="006B5103" w:rsidRDefault="00805669" w:rsidP="00F43FC6">
      <w:pPr>
        <w:numPr>
          <w:ilvl w:val="0"/>
          <w:numId w:val="12"/>
        </w:numPr>
        <w:spacing w:after="0" w:line="240" w:lineRule="auto"/>
      </w:pPr>
      <w:r w:rsidRPr="006B5103">
        <w:t>Итоговое оценивание складывается по результатам оценки их художественной деятельности в ходе учебного процесса и выполнения итоговой работы по завершении курса изобразительного искусства. В ходе выполнения итоговой работы оценка художественной деятельности выпускника складывается по результатам совместной деятельности и по результатам индивидуально – творческой деятельности при выполнении как отдельных заданий, так и итогового комплексного задания.</w:t>
      </w:r>
    </w:p>
    <w:p w:rsidR="00805669" w:rsidRPr="006B5103" w:rsidRDefault="00805669" w:rsidP="00F43FC6">
      <w:pPr>
        <w:numPr>
          <w:ilvl w:val="0"/>
          <w:numId w:val="12"/>
        </w:numPr>
        <w:spacing w:after="0" w:line="240" w:lineRule="auto"/>
      </w:pPr>
      <w:r w:rsidRPr="006B5103">
        <w:t>Система оценивания строится таким образом, чтобы учащиеся включались в контрольно–оценочную деятельность, приобретая навыки и привычку к самооценке и взаимооценке.</w:t>
      </w:r>
    </w:p>
    <w:p w:rsidR="00805669" w:rsidRPr="006B5103" w:rsidRDefault="00805669" w:rsidP="00F43FC6">
      <w:r w:rsidRPr="006B5103">
        <w:t>В 1 классе осуществляется текущая проверка знаний, умений и навыков без их оценки в баллах.</w:t>
      </w:r>
    </w:p>
    <w:p w:rsidR="00805669" w:rsidRPr="006B5103" w:rsidRDefault="00805669" w:rsidP="00F43FC6">
      <w:r w:rsidRPr="006B5103">
        <w:rPr>
          <w:b/>
        </w:rPr>
        <w:t>Формы работы:</w:t>
      </w:r>
    </w:p>
    <w:p w:rsidR="00805669" w:rsidRPr="006B5103" w:rsidRDefault="00805669" w:rsidP="00F43FC6">
      <w:pPr>
        <w:numPr>
          <w:ilvl w:val="0"/>
          <w:numId w:val="13"/>
        </w:numPr>
        <w:spacing w:after="0" w:line="240" w:lineRule="auto"/>
      </w:pPr>
      <w:r w:rsidRPr="006B5103">
        <w:t>Работа в парах;</w:t>
      </w:r>
    </w:p>
    <w:p w:rsidR="00805669" w:rsidRPr="006B5103" w:rsidRDefault="00805669" w:rsidP="00F43FC6">
      <w:pPr>
        <w:numPr>
          <w:ilvl w:val="0"/>
          <w:numId w:val="13"/>
        </w:numPr>
        <w:spacing w:after="0" w:line="240" w:lineRule="auto"/>
      </w:pPr>
      <w:r w:rsidRPr="006B5103">
        <w:t>Работа в группах;</w:t>
      </w:r>
    </w:p>
    <w:p w:rsidR="00805669" w:rsidRPr="006B5103" w:rsidRDefault="00805669" w:rsidP="00F43FC6">
      <w:pPr>
        <w:numPr>
          <w:ilvl w:val="0"/>
          <w:numId w:val="13"/>
        </w:numPr>
        <w:spacing w:after="0" w:line="240" w:lineRule="auto"/>
      </w:pPr>
      <w:r w:rsidRPr="006B5103">
        <w:t>Дифференцированный подход к учащимся;</w:t>
      </w:r>
    </w:p>
    <w:p w:rsidR="00805669" w:rsidRPr="006B5103" w:rsidRDefault="00805669" w:rsidP="00F43FC6">
      <w:pPr>
        <w:numPr>
          <w:ilvl w:val="0"/>
          <w:numId w:val="13"/>
        </w:numPr>
        <w:spacing w:after="0" w:line="240" w:lineRule="auto"/>
      </w:pPr>
      <w:r w:rsidRPr="006B5103">
        <w:t>Учебные занятия;</w:t>
      </w:r>
    </w:p>
    <w:p w:rsidR="00805669" w:rsidRPr="006B5103" w:rsidRDefault="00805669" w:rsidP="00F43FC6">
      <w:pPr>
        <w:numPr>
          <w:ilvl w:val="0"/>
          <w:numId w:val="13"/>
        </w:numPr>
        <w:spacing w:after="0" w:line="240" w:lineRule="auto"/>
      </w:pPr>
      <w:r w:rsidRPr="006B5103">
        <w:t>Консультационные занятия;</w:t>
      </w:r>
    </w:p>
    <w:p w:rsidR="00805669" w:rsidRPr="006B5103" w:rsidRDefault="00805669" w:rsidP="00F43FC6">
      <w:pPr>
        <w:numPr>
          <w:ilvl w:val="0"/>
          <w:numId w:val="13"/>
        </w:numPr>
        <w:spacing w:after="0" w:line="240" w:lineRule="auto"/>
      </w:pPr>
      <w:r w:rsidRPr="006B5103">
        <w:t>Переходы между разными образовательными пространствами;</w:t>
      </w:r>
    </w:p>
    <w:p w:rsidR="00805669" w:rsidRPr="006B5103" w:rsidRDefault="00805669" w:rsidP="00F43FC6">
      <w:pPr>
        <w:numPr>
          <w:ilvl w:val="0"/>
          <w:numId w:val="13"/>
        </w:numPr>
        <w:spacing w:after="0" w:line="240" w:lineRule="auto"/>
      </w:pPr>
      <w:r w:rsidRPr="006B5103">
        <w:t>Построение учебных диалогов.</w:t>
      </w:r>
    </w:p>
    <w:p w:rsidR="00805669" w:rsidRPr="006B5103" w:rsidRDefault="00805669" w:rsidP="00F43FC6">
      <w:pPr>
        <w:rPr>
          <w:b/>
        </w:rPr>
      </w:pPr>
      <w:r w:rsidRPr="006B5103">
        <w:rPr>
          <w:b/>
        </w:rPr>
        <w:t xml:space="preserve">                       Материально – техническое обеспечение изобразительного искусства.</w:t>
      </w:r>
    </w:p>
    <w:p w:rsidR="00805669" w:rsidRPr="006B5103" w:rsidRDefault="00805669" w:rsidP="00F43FC6">
      <w:pPr>
        <w:rPr>
          <w:b/>
        </w:rPr>
      </w:pPr>
      <w:r w:rsidRPr="006B5103">
        <w:rPr>
          <w:b/>
        </w:rPr>
        <w:t>Библиотечный фонд (книгопечатная продукция).</w:t>
      </w:r>
    </w:p>
    <w:p w:rsidR="00805669" w:rsidRPr="006B5103" w:rsidRDefault="00805669" w:rsidP="00070052">
      <w:pPr>
        <w:spacing w:after="0"/>
      </w:pPr>
      <w:r w:rsidRPr="006B5103">
        <w:t>Примерная программа начального общего образования по изобразительному искусству. Авторская  программа.</w:t>
      </w:r>
    </w:p>
    <w:p w:rsidR="00805669" w:rsidRPr="006B5103" w:rsidRDefault="00805669" w:rsidP="00070052">
      <w:pPr>
        <w:spacing w:after="0"/>
      </w:pPr>
      <w:r w:rsidRPr="006B5103">
        <w:t>Учебники и рабочие тетради по изобразительному искусству.</w:t>
      </w:r>
    </w:p>
    <w:p w:rsidR="00805669" w:rsidRPr="006B5103" w:rsidRDefault="00805669" w:rsidP="00070052">
      <w:pPr>
        <w:spacing w:after="0"/>
      </w:pPr>
      <w:r w:rsidRPr="006B5103">
        <w:t xml:space="preserve">Методические пособия и журналы. Справочные пособия, энциклопедии по искусству. Книги о художниках и художественных музеях. </w:t>
      </w:r>
    </w:p>
    <w:p w:rsidR="00805669" w:rsidRPr="006B5103" w:rsidRDefault="00805669" w:rsidP="00070052">
      <w:pPr>
        <w:spacing w:after="0"/>
      </w:pPr>
      <w:r w:rsidRPr="006B5103">
        <w:t>Портреты русских  и зарубежных художников. Печатные таблицы по цветоведению, перспективе, построению орнамента, стилям архитектуры, по правилам рисования предметов, растений, животных, человека,  народным промыслам, декоративно – прикладному искусству. Дидактический раздаточный материал (карточки по художественной грамотности).</w:t>
      </w:r>
    </w:p>
    <w:p w:rsidR="00805669" w:rsidRPr="006B5103" w:rsidRDefault="00805669" w:rsidP="00070052">
      <w:pPr>
        <w:spacing w:after="0"/>
        <w:rPr>
          <w:b/>
        </w:rPr>
      </w:pPr>
      <w:r w:rsidRPr="006B5103">
        <w:rPr>
          <w:b/>
        </w:rPr>
        <w:t xml:space="preserve">Информационно – коммуникативные средства. </w:t>
      </w:r>
    </w:p>
    <w:p w:rsidR="00805669" w:rsidRPr="006B5103" w:rsidRDefault="00805669" w:rsidP="00070052">
      <w:pPr>
        <w:spacing w:after="0"/>
      </w:pPr>
      <w:r w:rsidRPr="006B5103">
        <w:t>Мультимедийные художественные программы. Электронные учебники. Общепользовательские и специализированные цифровые инструменты учебной деятельности</w:t>
      </w:r>
    </w:p>
    <w:p w:rsidR="00805669" w:rsidRPr="006B5103" w:rsidRDefault="00805669" w:rsidP="00070052">
      <w:pPr>
        <w:spacing w:after="0"/>
        <w:rPr>
          <w:b/>
        </w:rPr>
      </w:pPr>
      <w:r w:rsidRPr="006B5103">
        <w:rPr>
          <w:b/>
        </w:rPr>
        <w:t>Технические средства обучения.</w:t>
      </w:r>
    </w:p>
    <w:p w:rsidR="00805669" w:rsidRPr="006B5103" w:rsidRDefault="00805669" w:rsidP="00070052">
      <w:pPr>
        <w:spacing w:after="0"/>
      </w:pPr>
      <w:r w:rsidRPr="006B5103">
        <w:t>С</w:t>
      </w:r>
      <w:r w:rsidRPr="006B5103">
        <w:rPr>
          <w:lang w:val="en-US"/>
        </w:rPr>
        <w:t>D</w:t>
      </w:r>
      <w:r w:rsidRPr="006B5103">
        <w:t xml:space="preserve"> | </w:t>
      </w:r>
      <w:r w:rsidRPr="006B5103">
        <w:rPr>
          <w:lang w:val="en-US"/>
        </w:rPr>
        <w:t>DVD</w:t>
      </w:r>
      <w:r w:rsidRPr="006B5103">
        <w:t xml:space="preserve"> – проигрыватели, телевизор, аудио видеомагнитофон, компьютер, слайд – проектор.</w:t>
      </w:r>
    </w:p>
    <w:p w:rsidR="00805669" w:rsidRPr="006B5103" w:rsidRDefault="00805669" w:rsidP="00070052">
      <w:pPr>
        <w:spacing w:after="0"/>
      </w:pPr>
      <w:r w:rsidRPr="006B5103">
        <w:t>Мультимедиопроектор. Магнитная доска. Экран. Фотокамера и видеокамера цифровая.</w:t>
      </w:r>
    </w:p>
    <w:p w:rsidR="00805669" w:rsidRPr="006B5103" w:rsidRDefault="00805669" w:rsidP="00070052">
      <w:pPr>
        <w:spacing w:after="0"/>
        <w:rPr>
          <w:b/>
        </w:rPr>
      </w:pPr>
      <w:r w:rsidRPr="006B5103">
        <w:rPr>
          <w:b/>
        </w:rPr>
        <w:t>Экранно – звуковые пособия.</w:t>
      </w:r>
    </w:p>
    <w:p w:rsidR="00805669" w:rsidRPr="006B5103" w:rsidRDefault="00805669" w:rsidP="00070052">
      <w:pPr>
        <w:spacing w:after="0"/>
        <w:rPr>
          <w:b/>
        </w:rPr>
      </w:pPr>
      <w:r w:rsidRPr="006B5103">
        <w:t xml:space="preserve">Аудиозаписи музыки к литературным произведениям. Видеофильмы или </w:t>
      </w:r>
      <w:r w:rsidRPr="006B5103">
        <w:rPr>
          <w:lang w:val="en-US"/>
        </w:rPr>
        <w:t>DVD</w:t>
      </w:r>
      <w:r w:rsidRPr="006B5103">
        <w:t xml:space="preserve"> фильмы и презентации.</w:t>
      </w:r>
    </w:p>
    <w:p w:rsidR="00805669" w:rsidRPr="006B5103" w:rsidRDefault="00805669" w:rsidP="00F43FC6">
      <w:pPr>
        <w:rPr>
          <w:b/>
        </w:rPr>
      </w:pPr>
      <w:r w:rsidRPr="006B5103">
        <w:rPr>
          <w:b/>
        </w:rPr>
        <w:t>Учебно – практическое оборудование.</w:t>
      </w:r>
    </w:p>
    <w:p w:rsidR="00805669" w:rsidRPr="006B5103" w:rsidRDefault="00805669" w:rsidP="00F43FC6">
      <w:r w:rsidRPr="006B5103">
        <w:t>Мольберты, конструкторы. Краски акварельные, гуашевые, тушь. Ручки с перьями. Бумага А3, А4, бумага цветная. Фломастеры, восковые мелки, пастель. Емкости для воды. Кисти беличьи №5, №10, №20; кисти из щетины №3, №10, №13.  Пластилин, глина, стеки. Клей, ножницы. Подставки для натуры.</w:t>
      </w:r>
    </w:p>
    <w:p w:rsidR="00805669" w:rsidRPr="006B5103" w:rsidRDefault="00805669" w:rsidP="00F43FC6">
      <w:pPr>
        <w:rPr>
          <w:b/>
        </w:rPr>
      </w:pPr>
      <w:r w:rsidRPr="006B5103">
        <w:rPr>
          <w:b/>
        </w:rPr>
        <w:t>Модели и натурный фонд.</w:t>
      </w:r>
    </w:p>
    <w:p w:rsidR="00805669" w:rsidRPr="006B5103" w:rsidRDefault="00805669" w:rsidP="00C05E09">
      <w:pPr>
        <w:spacing w:after="0"/>
      </w:pPr>
      <w:r w:rsidRPr="006B5103">
        <w:t>Муляжи фруктов и овощей. Гербарии. Гипсовые геометрические тела, гипсовые орнаменты. Модель фигуры человека .Изделия декоративно-прикладного искусства и народных промыслов. Маски античных голов.</w:t>
      </w:r>
    </w:p>
    <w:p w:rsidR="00805669" w:rsidRPr="006B5103" w:rsidRDefault="00805669" w:rsidP="00C05E09">
      <w:pPr>
        <w:spacing w:after="0"/>
      </w:pPr>
      <w:r w:rsidRPr="006B5103">
        <w:t>Керамические изделия (вазы, кринки, кувшины и др.) Драпировки. Предметы быта (бидоны, блюда, самовары, подносы и др.).</w:t>
      </w:r>
    </w:p>
    <w:p w:rsidR="00805669" w:rsidRPr="006B5103" w:rsidRDefault="00805669" w:rsidP="00C05E09">
      <w:pPr>
        <w:spacing w:after="0"/>
        <w:rPr>
          <w:b/>
        </w:rPr>
      </w:pPr>
      <w:r w:rsidRPr="006B5103">
        <w:rPr>
          <w:b/>
        </w:rPr>
        <w:t>Игры и игрушки.</w:t>
      </w:r>
    </w:p>
    <w:p w:rsidR="00805669" w:rsidRPr="006B5103" w:rsidRDefault="00805669" w:rsidP="00C05E09">
      <w:pPr>
        <w:spacing w:after="0"/>
      </w:pPr>
      <w:r w:rsidRPr="006B5103">
        <w:t>Театральные куклы, маски, конструкторы.</w:t>
      </w:r>
    </w:p>
    <w:p w:rsidR="00805669" w:rsidRPr="006B5103" w:rsidRDefault="00805669" w:rsidP="00F43FC6"/>
    <w:p w:rsidR="00805669" w:rsidRPr="006B5103" w:rsidRDefault="00805669" w:rsidP="00F43FC6"/>
    <w:p w:rsidR="00805669" w:rsidRPr="006B5103" w:rsidRDefault="00805669"/>
    <w:p w:rsidR="00805669" w:rsidRPr="006B5103" w:rsidRDefault="00805669"/>
    <w:p w:rsidR="00805669" w:rsidRPr="006B5103" w:rsidRDefault="00805669">
      <w:pPr>
        <w:rPr>
          <w:b/>
        </w:rPr>
      </w:pPr>
      <w:r>
        <w:t xml:space="preserve">   </w:t>
      </w:r>
      <w:r w:rsidRPr="006B5103">
        <w:t xml:space="preserve">     </w:t>
      </w:r>
      <w:r>
        <w:t xml:space="preserve">                                          </w:t>
      </w:r>
      <w:r w:rsidRPr="006B5103">
        <w:rPr>
          <w:b/>
        </w:rPr>
        <w:t>СОДЕРЖАНИЕ ПРОГРАММЫ ПО ИЗОБРАЗИТЕЛЬНОМУ ИСКУССТВУ. ( 134 ч.)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3696"/>
        <w:gridCol w:w="3697"/>
        <w:gridCol w:w="3697"/>
      </w:tblGrid>
      <w:tr w:rsidR="00805669" w:rsidRPr="006B5103" w:rsidTr="00F853F0">
        <w:tc>
          <w:tcPr>
            <w:tcW w:w="14786" w:type="dxa"/>
            <w:gridSpan w:val="4"/>
          </w:tcPr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 xml:space="preserve">                                            Раздел:  Виды художественной деятельности. ( 30 ч.)</w:t>
            </w:r>
          </w:p>
        </w:tc>
      </w:tr>
      <w:tr w:rsidR="00805669" w:rsidRPr="006B5103" w:rsidTr="00F853F0">
        <w:trPr>
          <w:trHeight w:val="70"/>
        </w:trPr>
        <w:tc>
          <w:tcPr>
            <w:tcW w:w="3696" w:type="dxa"/>
          </w:tcPr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 xml:space="preserve">             1 класс ( 6 ч.)</w:t>
            </w:r>
          </w:p>
        </w:tc>
        <w:tc>
          <w:tcPr>
            <w:tcW w:w="3696" w:type="dxa"/>
          </w:tcPr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 xml:space="preserve">            2 класс ( 8 ч.)</w:t>
            </w:r>
          </w:p>
        </w:tc>
        <w:tc>
          <w:tcPr>
            <w:tcW w:w="3697" w:type="dxa"/>
          </w:tcPr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 xml:space="preserve">       3  класс ( 8 ч.)</w:t>
            </w:r>
          </w:p>
        </w:tc>
        <w:tc>
          <w:tcPr>
            <w:tcW w:w="3697" w:type="dxa"/>
          </w:tcPr>
          <w:p w:rsidR="00805669" w:rsidRPr="006B5103" w:rsidRDefault="00805669" w:rsidP="00F853F0">
            <w:pPr>
              <w:spacing w:after="0" w:line="240" w:lineRule="auto"/>
            </w:pPr>
            <w:r w:rsidRPr="006B5103">
              <w:rPr>
                <w:b/>
              </w:rPr>
              <w:t xml:space="preserve">         4 класс ( 8 ч.)</w:t>
            </w:r>
          </w:p>
        </w:tc>
      </w:tr>
      <w:tr w:rsidR="00805669" w:rsidRPr="006B5103" w:rsidTr="00F853F0">
        <w:tc>
          <w:tcPr>
            <w:tcW w:w="3696" w:type="dxa"/>
          </w:tcPr>
          <w:p w:rsidR="00805669" w:rsidRPr="006B5103" w:rsidRDefault="00805669" w:rsidP="00F853F0">
            <w:pPr>
              <w:spacing w:after="0" w:line="240" w:lineRule="auto"/>
            </w:pPr>
            <w:r w:rsidRPr="006B5103">
              <w:t>Три вида художественной деятельности: изображение/рисунок, живопись/, украшение / дизайн /,постройка /архитектура/, знакомство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Особенности художественного торчества: художник и зритель.</w:t>
            </w:r>
          </w:p>
        </w:tc>
        <w:tc>
          <w:tcPr>
            <w:tcW w:w="3696" w:type="dxa"/>
          </w:tcPr>
          <w:p w:rsidR="00805669" w:rsidRPr="006B5103" w:rsidRDefault="00805669" w:rsidP="00F853F0">
            <w:pPr>
              <w:spacing w:after="0" w:line="240" w:lineRule="auto"/>
            </w:pPr>
            <w:r w:rsidRPr="006B5103">
              <w:t>Человек, мир природы в реальной  жизни – образ человека, природы в искусстве.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 xml:space="preserve">Виды художественной деятельности: рисунок, жиопись, скульптура, архитектура. </w:t>
            </w:r>
          </w:p>
        </w:tc>
        <w:tc>
          <w:tcPr>
            <w:tcW w:w="3697" w:type="dxa"/>
          </w:tcPr>
          <w:p w:rsidR="00805669" w:rsidRPr="006B5103" w:rsidRDefault="00805669" w:rsidP="00F853F0">
            <w:pPr>
              <w:spacing w:after="0" w:line="240" w:lineRule="auto"/>
            </w:pPr>
            <w:r w:rsidRPr="006B5103">
              <w:t>Образная сущность искусства: художественный образ, его условность, передача общего через единичное.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Виды художственной деятельности: рисунок, живопись, скульптура, архитектура, декоративно-прикладное искусство.</w:t>
            </w:r>
          </w:p>
        </w:tc>
        <w:tc>
          <w:tcPr>
            <w:tcW w:w="3697" w:type="dxa"/>
          </w:tcPr>
          <w:p w:rsidR="00805669" w:rsidRPr="006B5103" w:rsidRDefault="00805669" w:rsidP="00F853F0">
            <w:pPr>
              <w:spacing w:after="0" w:line="240" w:lineRule="auto"/>
            </w:pPr>
            <w:r w:rsidRPr="006B5103">
              <w:t>Отражение в произведениях пластических искусств общечеловеческих идей о нравственности и этетике: выражение отношения к  природе, человеку и обществу средствами художественного языка.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Фотография и произведение изобразительного  искусства – сходство и различие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Виды художественной деятельности: рисунок, живопись, скульптура, архитектура, декоративно-прикладное искусство.</w:t>
            </w:r>
          </w:p>
        </w:tc>
      </w:tr>
      <w:tr w:rsidR="00805669" w:rsidRPr="006B5103" w:rsidTr="00F853F0">
        <w:tc>
          <w:tcPr>
            <w:tcW w:w="14786" w:type="dxa"/>
            <w:gridSpan w:val="4"/>
          </w:tcPr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 xml:space="preserve">                                        Раздел:  Азбука искусства / обучение основам художественной грамоты/. Как говорит искусство. ( 104 ч.)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 xml:space="preserve">      (26 ч.)                                                       ( 26 ч.)                                                            ( 26 ч.)                                                     ( 26 ч.)</w:t>
            </w:r>
          </w:p>
        </w:tc>
      </w:tr>
      <w:tr w:rsidR="00805669" w:rsidRPr="006B5103" w:rsidTr="00F853F0">
        <w:tc>
          <w:tcPr>
            <w:tcW w:w="3696" w:type="dxa"/>
          </w:tcPr>
          <w:p w:rsidR="00805669" w:rsidRPr="006B5103" w:rsidRDefault="00805669" w:rsidP="00F853F0">
            <w:pPr>
              <w:spacing w:after="0" w:line="240" w:lineRule="auto"/>
            </w:pPr>
            <w:r w:rsidRPr="006B5103">
              <w:rPr>
                <w:b/>
              </w:rPr>
              <w:t>Композиция</w:t>
            </w:r>
            <w:r w:rsidRPr="006B5103">
              <w:t xml:space="preserve"> – основа языка всех искусств. Способы построения простой композиции при изображении природы.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Создание композиции на заданную тему на плоскости и в пространстве.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Симметрия и асимметрия.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Ритм.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Ритм цвета. Украшение закладки или открытки простым орнаментом, используя чередование геометрических или растительных элементов.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Цвет.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Цвет – основа языка живописи. Названия цветов.Краски. Овладение навыками пользования красками. Игровое красочное изображение.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rPr>
                <w:b/>
              </w:rPr>
              <w:t>Образы человека в живописи.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 xml:space="preserve">Изображение женского и мужского портретов персонажей русских народных сказок.   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Линия.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Линия – основа языка рисунка.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Линии прямые, волнистые и их  знаковый характер.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Материалы: черный фламастер, карандаш.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Форма.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Простые геометрические формы. Анализ геометрической формы предмета. Изображение предметов различной формы. /рисунок, живопись/.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Объем.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Объем – основа  языка скульптуры. Материалы скульптуры их роль в создании выразительного образа. Элементарные приемы работы пластическими скульптурными материалами/пластилин, глина- раскатывание, набор объема, вытягивание формы./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Лепка птиц, сказочных домов.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Художественное конструирование и дизайн.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Разнообразие материалов для художественного конструирования и моделирования.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Коллективная работа: конструирование игрового города, зоопарк – конструкция из коробочек, конструирование  упаковок из бумаги, подставок, цветов и игрушек.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Декоративно-прикладное искусство.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Единство декоративного строя в украшении жилища. Сказочные образы народной культуры в декоративно-прикладном искусстве.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Разнообразие декоративных форм в природе.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Наблюдение и зарисовка разнообразных декоративных форм в природе/украшение крыльев бабочки/.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Сказочные образы народной культуры и декоративно-прикладное искусство.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Изображение в живописи сказочных образов народной культуры.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Ознакомление с произведениями народных художественных промыслов России /с учетом местных условий/.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Р.К. Изделия из дерева, национальные украшения/ознакомление/.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Представление о богатстве и разнообразии художественной культуры.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Выставка лучших работ учащихся, обобщение пройденного материала.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Ведущие художественные музеи России.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Заочное знакомство с ведущими художественными музеями России: Эрмитаж, Дальневосточный художественный музей/Хабаровский край/.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Их внешний вид, характер интерьеров и специфика коллекций.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Произведения разных видов и жанров изобразительного искусства в музеях: живопись, графика, декоративно-прикладное искусство.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</w:tc>
        <w:tc>
          <w:tcPr>
            <w:tcW w:w="3696" w:type="dxa"/>
          </w:tcPr>
          <w:p w:rsidR="00805669" w:rsidRPr="006B5103" w:rsidRDefault="00805669" w:rsidP="00F853F0">
            <w:pPr>
              <w:spacing w:after="0" w:line="240" w:lineRule="auto"/>
            </w:pPr>
            <w:r w:rsidRPr="006B5103">
              <w:rPr>
                <w:b/>
              </w:rPr>
              <w:t xml:space="preserve">Композиция – </w:t>
            </w:r>
            <w:r w:rsidRPr="006B5103">
              <w:t xml:space="preserve">основа языка всех искусств. Способы построения простой композиции при изображении человека. 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Создание композиции на заданную тему на плоскости и в пространстве.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Симметрия и асимметрия.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Ритм.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Ритм линий и пятен. Передача движения в композиции с помощью ритма элементов.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Цвет.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Основные и составляющие цвета. Цвет, как средство выражения: теплые и холодные цвета; тихие и звонкие цвета. Живописные материалы.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Образы человека в живописи.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Изображение характера мужского и женского образа.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Представления народов о красоте человека, отраженные в изобразительном искусстве, сказках, песнях.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Линия.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Многообразие линий: тонкие, толстые, острые и их знаковый характер.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Материалы для рисунка: уголь, сангина, гуашь.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Форма.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Природные формы. Представление о роли изобразительных искусств в повседневной жизни человека, в оргнизации его матерального окружения.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Объем.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Объем в пространстве и объем на плоскости. Способы передачи объема. Выразительность объемных композиций. Разнообразие форм предметного мира и передача их в пространстве.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Лепка животных родного</w:t>
            </w:r>
            <w:r w:rsidRPr="006B5103">
              <w:rPr>
                <w:b/>
              </w:rPr>
              <w:t xml:space="preserve"> </w:t>
            </w:r>
            <w:r w:rsidRPr="006B5103">
              <w:t>края.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Художественное конструирование и дизайн.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Элементарные приемы работы с различными материалами для создания выразительного образа. Искусство дизайна в современном мире.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Коллективная работа: художественное конструирование и оформление зданий, транспорта, посуды.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t xml:space="preserve"> </w:t>
            </w:r>
            <w:r w:rsidRPr="006B5103">
              <w:rPr>
                <w:b/>
              </w:rPr>
              <w:t>Декоративно-прикладное искусство.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Понимание истоков декоративно-прикладного искусства и его роли в жизни человека.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Красота и смысл природных конструкций. Украшения заданной формы/ воротничок, кокошник, закладка для книги/.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Разнообразие декоративных форм в природе.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Переплетение ветвей деревьев, изображение зимнего леса, паутинок с росой, снежинок.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Сказочные образы народной культуры и декоративно-прикладное искусство.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Изображение в аппликации сказочных образов народной культуры.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Ознакомление с произведениями народных художественных промыслов России /с учетом местных условий/.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Р.К. Предметы ручной работы:     традиционная одежда, обувь./ознакомление/.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Представление о богатстве и разнообразии художественной культуры.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Выставка лучших работ учащихся, обобщение пройденного материала.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Ведущие художественные музеи России.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Заочное знакомство с ведущими художественными музеями России: музей изобразительных искусств им. А.С. Пушкина, Музей изобразительных искусств г. Комсомольск-на-Амуре.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Их внешний вид, характер интерьеров и специфика коллекций.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>
              <w:t xml:space="preserve"> 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</w:tc>
        <w:tc>
          <w:tcPr>
            <w:tcW w:w="3697" w:type="dxa"/>
          </w:tcPr>
          <w:p w:rsidR="00805669" w:rsidRPr="006B5103" w:rsidRDefault="00805669" w:rsidP="00F853F0">
            <w:pPr>
              <w:spacing w:after="0" w:line="240" w:lineRule="auto"/>
            </w:pPr>
            <w:r w:rsidRPr="006B5103">
              <w:rPr>
                <w:b/>
              </w:rPr>
              <w:t xml:space="preserve">Композиция – </w:t>
            </w:r>
            <w:r w:rsidRPr="006B5103">
              <w:t>основа языка всех искусств. Способы построения простой композиции при изображении тематического сюжета.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 xml:space="preserve"> Создание композиции на заданную тему на плоскости и в пространстве.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Жанр пейзажа. Композиция пейзажа в живописи и графике.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Понятия: перспектива, линия горизонта, ближе-больше, дальше-меньше; контраст в композиции: низкое и высокое, большое и маленькое, спокойное и динамичное и тд.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Наблюдение природы и природных явлений, различение их характера и эмоциональных состояний.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Симметрия и асимметрия.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Ритм.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Особая роль ритма в декоративно-прикладном искусстве. Выполнение упражнений на ритм.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Цвет.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Выбор средств художественной выразительности для создания живописного образа в соответствии с поставленными задачами.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 xml:space="preserve"> Образы человека в живописи.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Жанр портрета. Основная идея тематики уроков, связанных с портретом. Изображение предмета по памяти или по представлению/портрет подруги, друга/.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Линия.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Крсота и разнообразие природы, человека, зданий, предметов, выраженные средствами рисунка.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Материалы для рисунка: гуашь, восковые мелки.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Форма.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 xml:space="preserve">Трансформация форм. Силуэт. 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Жанр натюрморта. Изображение простого натюрморта с натуры или по представлению.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Объем.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Основные темы скульптуры. Приемы трансформации объемных форм для создания выразительных образов. Лепка из пластилина или глины игрушки, посуды для сказочного героя.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Художественное конструирование и дизайн.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Разнообразие форм предметного мира, сходство и контраст, передача их в объеме или выполнение эскизов на плоскости.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Коллективная работа: конструирование и оформление памятников архитектуры, парков, ажурных оград, фонарей на улицах и парках, оформление витрины магазинов.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Декоративно-прикладное искусство.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Роль природных условий в характере традиционной культуры народа.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Пейзажи родной природы.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Украшение игрушек, посуды, маминого платка, обоев, штор, книг, поздравительных открыток.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Разнообразие декоративных форм в природе.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Стилизация природных форм.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Роль силуэта в орнаменте.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Сказочные образы народной культуры и декоративно-прикладное искусство.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Изображение в графике сказочных образов народной культуры.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Ознакомление с произведениями народных художественных промыслов России /с учетом местных условий/.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Изготовление эскизов и моделей игрушек.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Знакомство с дымковской, городецкой, филимоновской, богородской резной игрушкой.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Изготовление эскизов украшения прялки, эскизов вышивки,  с использованием древних знаков.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Эскизы народных костюмов.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 xml:space="preserve">Р.К. Национальные игрушки и украшения. 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Представление о богатстве и разнообразии художественной культуры.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Проявление художественной культуры вокруг нас: музеи искусства, пластические искусства в театре, в цирке.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Ведущие художественные музеи России.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Заочное знакомство с ведущими художественными музеями России: Русский музей, Вернисаж «Арт подвальчик»/Хабаровский край/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Их внешний вид, характер интерьеров и специфика коллекций.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 xml:space="preserve"> Произведения разных видов и жанров изобразительного искусства в музеях: живопись, графика, декоративно-прикладное искусство.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Жанры изобразительного искусства: портрет, пейзаж, натюрморт.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</w:tc>
        <w:tc>
          <w:tcPr>
            <w:tcW w:w="3697" w:type="dxa"/>
          </w:tcPr>
          <w:p w:rsidR="00805669" w:rsidRPr="006B5103" w:rsidRDefault="00805669" w:rsidP="00F853F0">
            <w:pPr>
              <w:spacing w:after="0" w:line="240" w:lineRule="auto"/>
            </w:pPr>
            <w:r w:rsidRPr="006B5103">
              <w:rPr>
                <w:b/>
              </w:rPr>
              <w:t xml:space="preserve">Композиция – </w:t>
            </w:r>
            <w:r w:rsidRPr="006B5103">
              <w:t xml:space="preserve">основа языка всех искусств. Способы построения простой композиции при изображении предмета. 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Создание композиции на заданную тему на плоскости и в пространстве.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Жанр пейзажа. Основная идея тематики уроков, связанных с пейзажем, «Земля – наш общий дом».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Симметрия и асимметрия.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Ритм.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Роль ритма в эмоциональном звучании композиции в живописи и в рисунке.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Ритмы: спокойный, замедленный, порывистый, беспокойный и тд.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Цвет.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t>Знакомство с художественными произведениями, изображающими природу и человека в контрастных эмоциональных состояниях.</w:t>
            </w:r>
            <w:r w:rsidRPr="006B5103">
              <w:rPr>
                <w:b/>
              </w:rPr>
              <w:t xml:space="preserve"> 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Образы человека в живописи.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Создание женских и мужских образов античного мира, Средневековья, стран Востока.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Изображение портрета современника: мамы, дитя, солдата В.О. войны.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Композиция и порядок изображения портрета в живописи. Пропорции фигуры и лица человека. Красота и гармония общения в искусстве как отражение внутреннего мира человека.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Линия.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Создание с помощью линии, штриха, пятна выразительных образов, передача эмоционального состояния природы, человека, животного.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Материалы: мелки, монотипия, гуашь.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Форма.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Влияние формы предмета на представление о его характере.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Передача с помощью формы и цвета образа – характера предметов.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Объем.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Знакомство с выразительными произведениями скульптуры, изобржающими человека.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t>Лепка: памятник герою.</w:t>
            </w:r>
            <w:r w:rsidRPr="006B5103">
              <w:rPr>
                <w:b/>
              </w:rPr>
              <w:t xml:space="preserve"> 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Художественное конструирование и дизайн.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Представление о возможностях использования навыков художественного конструирования и моделирования в жизни человека.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Коллективная работа: выполнение  макета оформления сцены для музыкальной сказки.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Конструирование макета костюма сказочного героя.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Образы архитектуры разных эпох и народов.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Композиция на тему городской жизни или иллюстрации  к мифам Античности и сказкам Средневековья с изображением человека в городской среде/ на фоне зданий/.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Декоративно-прикладное искусство.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Основная идея тематики уроков, связанных с русской культурой и искусством. «Россия – Родина моя».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Пейзаж родной земли.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Изображение крестьянской избы, использование декора.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Древние образы и знаковый характер древних изображений, используемых в украшении жилья и предметов быта.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Разнообразие декоративных форм в природе.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Стилизация природных форм.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Роль силуэта в орнаменте.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Сказочные образы народной культуры и декоративно-прикладное искусство.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Изображение в рельефе сказочных образов народной культуры.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Ознакомление с произведениями народных художественных промыслов России /с учетом местных условий/.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Изображение народных праздников, сцен быта и труда народа.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Знакомство с произведениями изобразительного искусства,  изображающими сцены праздников и труда народа.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Р.К. Изделия из бересты, лозы, дерева.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Представление о богатстве и разнообразии художественной культуры.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Обобщение пройденного материала в форме выставки работ учащихся по теме «Многообразие художественных культур в мире».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>Ведущие художественные музеи России.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Заочное знакомство с ведущими художественными музеями России: Государственная Третьяковская Галлерея, музей современного советского искусства/Хабаровский край/.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Их внешний вид, характер интерьеров и специфика коллекций.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 xml:space="preserve"> Произведения разных видов и жанров изобразительного искусства в музеях: живопись, графика, декоративно-прикладное искусство.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Жанры изобразительного искусства: портрет, пейзаж, натюрморт.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</w:tc>
      </w:tr>
    </w:tbl>
    <w:p w:rsidR="00805669" w:rsidRPr="006B5103" w:rsidRDefault="00805669">
      <w:pPr>
        <w:rPr>
          <w:b/>
        </w:rPr>
      </w:pPr>
    </w:p>
    <w:p w:rsidR="00805669" w:rsidRPr="006B5103" w:rsidRDefault="00805669">
      <w:pPr>
        <w:rPr>
          <w:b/>
        </w:rPr>
      </w:pPr>
    </w:p>
    <w:p w:rsidR="00805669" w:rsidRPr="006B5103" w:rsidRDefault="00805669">
      <w:pPr>
        <w:rPr>
          <w:b/>
        </w:rPr>
      </w:pPr>
    </w:p>
    <w:p w:rsidR="00805669" w:rsidRPr="006B5103" w:rsidRDefault="00805669">
      <w:pPr>
        <w:rPr>
          <w:b/>
        </w:rPr>
      </w:pPr>
    </w:p>
    <w:p w:rsidR="00805669" w:rsidRPr="006B5103" w:rsidRDefault="00805669">
      <w:pPr>
        <w:rPr>
          <w:b/>
        </w:rPr>
      </w:pPr>
    </w:p>
    <w:p w:rsidR="00805669" w:rsidRPr="006B5103" w:rsidRDefault="00805669">
      <w:pPr>
        <w:rPr>
          <w:b/>
        </w:rPr>
      </w:pPr>
    </w:p>
    <w:p w:rsidR="00805669" w:rsidRPr="006B5103" w:rsidRDefault="00805669">
      <w:pPr>
        <w:rPr>
          <w:b/>
        </w:rPr>
      </w:pPr>
    </w:p>
    <w:p w:rsidR="00805669" w:rsidRPr="006B5103" w:rsidRDefault="00805669">
      <w:pPr>
        <w:rPr>
          <w:b/>
        </w:rPr>
      </w:pPr>
    </w:p>
    <w:p w:rsidR="00805669" w:rsidRPr="006B5103" w:rsidRDefault="00805669">
      <w:pPr>
        <w:rPr>
          <w:b/>
        </w:rPr>
      </w:pPr>
    </w:p>
    <w:p w:rsidR="00805669" w:rsidRPr="006B5103" w:rsidRDefault="00805669">
      <w:pPr>
        <w:rPr>
          <w:b/>
        </w:rPr>
      </w:pPr>
    </w:p>
    <w:p w:rsidR="00805669" w:rsidRPr="006B5103" w:rsidRDefault="00805669">
      <w:pPr>
        <w:rPr>
          <w:b/>
        </w:rPr>
      </w:pPr>
    </w:p>
    <w:p w:rsidR="00805669" w:rsidRPr="006B5103" w:rsidRDefault="00805669">
      <w:pPr>
        <w:rPr>
          <w:b/>
        </w:rPr>
      </w:pPr>
    </w:p>
    <w:p w:rsidR="00805669" w:rsidRPr="006B5103" w:rsidRDefault="00805669">
      <w:pPr>
        <w:rPr>
          <w:b/>
        </w:rPr>
      </w:pPr>
    </w:p>
    <w:p w:rsidR="00805669" w:rsidRPr="006B5103" w:rsidRDefault="00805669">
      <w:pPr>
        <w:rPr>
          <w:b/>
        </w:rPr>
      </w:pPr>
    </w:p>
    <w:p w:rsidR="00805669" w:rsidRPr="006B5103" w:rsidRDefault="00805669">
      <w:pPr>
        <w:rPr>
          <w:b/>
        </w:rPr>
      </w:pPr>
    </w:p>
    <w:p w:rsidR="00805669" w:rsidRDefault="00805669">
      <w:pPr>
        <w:rPr>
          <w:b/>
        </w:rPr>
      </w:pPr>
    </w:p>
    <w:p w:rsidR="00805669" w:rsidRDefault="00805669">
      <w:pPr>
        <w:rPr>
          <w:b/>
        </w:rPr>
      </w:pPr>
    </w:p>
    <w:p w:rsidR="00805669" w:rsidRPr="006B5103" w:rsidRDefault="00805669">
      <w:pPr>
        <w:rPr>
          <w:b/>
        </w:rPr>
      </w:pPr>
    </w:p>
    <w:p w:rsidR="00805669" w:rsidRPr="006B5103" w:rsidRDefault="00805669" w:rsidP="00F43F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B5103">
        <w:rPr>
          <w:rFonts w:ascii="Times New Roman" w:hAnsi="Times New Roman"/>
          <w:b/>
          <w:bCs/>
        </w:rPr>
        <w:t xml:space="preserve">ПЛАНИРУЕМЫЕ РЕЗУЛЬТАТЫ ОСВОЕНИЯ ОБУЧАЮЩИМИСЯ ПРОГРАММЫ ПО ИЗОБРАЗИТЕЛЬНОМУ ИСКУСТВУ.  </w:t>
      </w:r>
    </w:p>
    <w:p w:rsidR="00805669" w:rsidRPr="006B5103" w:rsidRDefault="00805669" w:rsidP="00F43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3696"/>
        <w:gridCol w:w="3697"/>
        <w:gridCol w:w="3697"/>
      </w:tblGrid>
      <w:tr w:rsidR="00805669" w:rsidRPr="006B5103" w:rsidTr="00F853F0">
        <w:tc>
          <w:tcPr>
            <w:tcW w:w="3696" w:type="dxa"/>
          </w:tcPr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1класс</w:t>
            </w:r>
          </w:p>
        </w:tc>
        <w:tc>
          <w:tcPr>
            <w:tcW w:w="3696" w:type="dxa"/>
          </w:tcPr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2 класс</w:t>
            </w:r>
          </w:p>
        </w:tc>
        <w:tc>
          <w:tcPr>
            <w:tcW w:w="3697" w:type="dxa"/>
          </w:tcPr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3 класс</w:t>
            </w:r>
          </w:p>
        </w:tc>
        <w:tc>
          <w:tcPr>
            <w:tcW w:w="3697" w:type="dxa"/>
          </w:tcPr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4 класс</w:t>
            </w:r>
          </w:p>
        </w:tc>
      </w:tr>
      <w:tr w:rsidR="00805669" w:rsidRPr="006B5103" w:rsidTr="00F853F0">
        <w:tc>
          <w:tcPr>
            <w:tcW w:w="14786" w:type="dxa"/>
            <w:gridSpan w:val="4"/>
          </w:tcPr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 w:rsidRPr="006B5103">
              <w:rPr>
                <w:rFonts w:ascii="Times New Roman" w:hAnsi="Times New Roman"/>
                <w:b/>
                <w:bCs/>
                <w:i/>
                <w:iCs/>
              </w:rPr>
              <w:t>Личностные универсальные учебные действия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</w:tc>
      </w:tr>
      <w:tr w:rsidR="00805669" w:rsidRPr="006B5103" w:rsidTr="00F853F0">
        <w:tc>
          <w:tcPr>
            <w:tcW w:w="3696" w:type="dxa"/>
          </w:tcPr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положительное отношение к школе, к изучению изобразительного искусства;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интерес к учебному материалу;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представление о причинах успеха в учебе;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-нравственно-этическая ориентация;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уважение к мыслям и настроениям другого человека, доброжелательное отношение к людям;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 развитие рефлексии, эмпатии, эмоционально-личностной децентрации, самооценки;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 духовно-нравственное развитие детей посредством формирования особого отношения к природе – источнику красоты и вдохновения.</w:t>
            </w:r>
          </w:p>
        </w:tc>
        <w:tc>
          <w:tcPr>
            <w:tcW w:w="3696" w:type="dxa"/>
          </w:tcPr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внутренняя позиция школьника на уровне положительного отношения к урокам изобразительного искусства;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 нравственно-этическая ориентация;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интерес к различным видам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учебной деятельности, включая элементы предметно-исследовательской деятельности;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ориентация на понимание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предложений и оценок учителей и одноклассников;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понимание причин успеха в учебе;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развитие эстетического чувства и эстетического вкуса;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 развитие рефлексии, эмпатии, эмоционально-личностной децентрации, самооценки. --     духовно-нравственное развитие детей посредством формирования особого отношения к природе – источнику красоты и вдохновения.</w:t>
            </w:r>
          </w:p>
        </w:tc>
        <w:tc>
          <w:tcPr>
            <w:tcW w:w="3697" w:type="dxa"/>
          </w:tcPr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внутренняя позиция школьника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на уровне положительного отношения к урокам изобразительного искусства, к школе;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 целенаправленная работа над самоопределением, смыслообразованием, самопознанием;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 xml:space="preserve">– интерес к предметно- исследовательской деятельности, предложенной в учебнике и учебных пособиях; 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ориентация на понимание предложений и оценок учителей и товарищей, на самоанализ и самоконтроль результата;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понимание оценок учителя и одноклассников на основе заданных критериев успешности учебной деятельности;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восприятие нравственного содержания поступков окружающих людей;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этические чувства на основе анализа поступков героев произведения, одноклассников и собственных поступков;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 развитие рефлексии, эмпатии, эмоционально-личностной децентрации, самооценки. духовно-нравственное развитие детей посредством формирования особого отношения к природе – источнику красоты и вдохновения.</w:t>
            </w:r>
          </w:p>
        </w:tc>
        <w:tc>
          <w:tcPr>
            <w:tcW w:w="3697" w:type="dxa"/>
          </w:tcPr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внутренняя позиция школьника на уровне положительного отношения к урокам изобразительного искусста,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к школе, ориентации на содержательные моменты школьной действительности и принятия образца «хорошего ученика»;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 целенаправленная работа над самоопределением, смыслообразованием, самопознанием;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-основы гражданской идентичности;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широкий интерес к новому учебному материалу, способам решения новых учебных задач, исследовательской деятельности в области изучаемого предмета;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ориентация на понимание причин успеха в учебной деятельности;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навыки оценки и самооценки результатов учебной деятельности на основе критерия ее успешности;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эстетические и ценностно - смысловые ориентации учащихся, создающие основу для формирования позитивной самооценки, самоуважения,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жизненного оптимизма;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этические чувства (стыда, вины, совести) на основе анализа поступков  героев произведений, одноклассников и собственных поступков;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представление о своей гражданской идентичности в форме осознания «Я» как гражданина России на основе исторического материала;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 развитие рефлексии, эмпатии, эмоционально-личностной децентрации, самооценки. духовно-нравственное развитие детей посредством формирования особого отношения к природе – источнику красоты и вдохновения.</w:t>
            </w:r>
          </w:p>
        </w:tc>
      </w:tr>
      <w:tr w:rsidR="00805669" w:rsidRPr="006B5103" w:rsidTr="00F853F0">
        <w:tc>
          <w:tcPr>
            <w:tcW w:w="14786" w:type="dxa"/>
            <w:gridSpan w:val="4"/>
            <w:tcBorders>
              <w:left w:val="nil"/>
              <w:bottom w:val="nil"/>
              <w:right w:val="nil"/>
            </w:tcBorders>
          </w:tcPr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669" w:rsidRPr="006B5103" w:rsidTr="00F853F0">
        <w:tc>
          <w:tcPr>
            <w:tcW w:w="14786" w:type="dxa"/>
            <w:gridSpan w:val="4"/>
            <w:tcBorders>
              <w:top w:val="nil"/>
              <w:left w:val="nil"/>
              <w:right w:val="nil"/>
            </w:tcBorders>
          </w:tcPr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669" w:rsidRPr="006B5103" w:rsidTr="00F853F0">
        <w:tc>
          <w:tcPr>
            <w:tcW w:w="14786" w:type="dxa"/>
            <w:gridSpan w:val="4"/>
          </w:tcPr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B5103">
              <w:rPr>
                <w:rFonts w:ascii="Times New Roman" w:hAnsi="Times New Roman"/>
                <w:b/>
                <w:bCs/>
                <w:i/>
                <w:iCs/>
              </w:rPr>
              <w:t>Регулятивные универсальные учебные действия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 xml:space="preserve">                                                                          </w:t>
            </w:r>
          </w:p>
        </w:tc>
      </w:tr>
      <w:tr w:rsidR="00805669" w:rsidRPr="006B5103" w:rsidTr="00F853F0">
        <w:tc>
          <w:tcPr>
            <w:tcW w:w="3696" w:type="dxa"/>
          </w:tcPr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принимать учебную задачу, соответствующую этапу обучения;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понимать выделенные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учителем ориентиры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действия в учебном материале;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адекватно воспринимать предложения учителя;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осуществлять первоначальный контроль своего участия в доступных видах познавательной деятельности;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оценивать совместно с учителем результат своих действий, вносить соответствующие коррективы под руководством учителя;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 развитие способности прогнозировать,  способности к контролю, самоконтролю и к коррекции;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 вырабатывать способность различать способ и результат действия;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 в сотрудничестве с учителем ставить новые творческие задачи.</w:t>
            </w:r>
          </w:p>
        </w:tc>
        <w:tc>
          <w:tcPr>
            <w:tcW w:w="3696" w:type="dxa"/>
          </w:tcPr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принимать учебную задачу и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следовать инструкции учителя;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планировать свои действия в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соответствии с учебными задачами и инструкцией учителя;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выполнять действия в устной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форме;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учитывать выделенные учителем ориентиры действия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в учебном материале;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в сотрудничестве с учителем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находить несколько вариантов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решения учебной задачи,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представленной на наглядно-образном уровне;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вносить необходимые коррективы в действия на основе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принятых правил;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принимать установленные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правила в планировании и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контроле способа решения;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осуществлять пошаговый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контроль под руководством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учителя в доступных видах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учебно-познавательной деятельности;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-развитие способности прогнозировать,  способности к контролю, самоконтролю и к коррекции;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 xml:space="preserve"> - вырабатывать способность различать способ и результат действия;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 в сотрудничестве с учителем ставить новые творческие задачи.</w:t>
            </w:r>
          </w:p>
        </w:tc>
        <w:tc>
          <w:tcPr>
            <w:tcW w:w="3697" w:type="dxa"/>
          </w:tcPr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постановка и принятие учеником учебно-познавательных и учебно-практических задач;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планировать свои действия в соответствии с учебными задачами, различая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способ и результат собственных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действий;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самостоятельно находить несколько вариантов решения учебной задачи, представленной на наглядно-образном уровне;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выполнять действия (в устной форме), опираясь на заданный учителем  или сверстниками ориентир;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осуществлять пошаговый контроль под руководством учителя и самостоятельно;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адекватно воспринимать оценку своей работы учителями;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осуществлять самооценку своего участия в разных видах учебной деятельности;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принимать участие в групповой работе;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-развитие способности прогнозировать,  способности к контролю, самоконтролю и к коррекции;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 xml:space="preserve"> - вырабатывать способность различать способ и результат действия;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 в сотрудничестве с учителем ставить новые творческие задачи.</w:t>
            </w:r>
          </w:p>
        </w:tc>
        <w:tc>
          <w:tcPr>
            <w:tcW w:w="3697" w:type="dxa"/>
          </w:tcPr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–– постановка и принятие учеником учебно-познавательных и учебно-практических задач;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 планировать  учебные (исследовательские)  действия;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самостоятельно находить несколько вариантов решения учебной задачи;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различать способы и результат действия;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принимать активное участие в групповой и коллективной работе;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адекватно воспринимать оценку своей работы учителями, товарищами, другими людьми;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вносить необходимые коррективы в действия на основе их оценки и учета характера сделанных ошибок;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осуществлять пошаговый и итоговый контроль по результату под руководством учителя и самостоятельно;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 развитие способности прогнозировать,  способности к контролю, самоконтролю и к коррекции;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 вырабатывать способность различать способ и результат действия;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 в сотрудничестве с учителем ставить новые творческие задачи.ии.</w:t>
            </w:r>
          </w:p>
        </w:tc>
      </w:tr>
      <w:tr w:rsidR="00805669" w:rsidRPr="006B5103" w:rsidTr="00F853F0">
        <w:trPr>
          <w:trHeight w:val="562"/>
        </w:trPr>
        <w:tc>
          <w:tcPr>
            <w:tcW w:w="14786" w:type="dxa"/>
            <w:gridSpan w:val="4"/>
            <w:tcBorders>
              <w:left w:val="nil"/>
              <w:right w:val="nil"/>
            </w:tcBorders>
          </w:tcPr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669" w:rsidRPr="006B5103" w:rsidTr="00F853F0">
        <w:tc>
          <w:tcPr>
            <w:tcW w:w="14786" w:type="dxa"/>
            <w:gridSpan w:val="4"/>
          </w:tcPr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B5103">
              <w:rPr>
                <w:rFonts w:ascii="Times New Roman" w:hAnsi="Times New Roman"/>
                <w:b/>
                <w:bCs/>
                <w:i/>
                <w:iCs/>
              </w:rPr>
              <w:t>Познавательные универсальные учебные действия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669" w:rsidRPr="006B5103" w:rsidTr="00F853F0">
        <w:tc>
          <w:tcPr>
            <w:tcW w:w="3696" w:type="dxa"/>
          </w:tcPr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ориентироваться в информационном материале учебника, осуществлять поиск необходимой информации при работе с учебником;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использовать рисуночные и простые символические варианты записи;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проводить сравнение (по одному из оснований, наглядное и по представлению)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под руководством учителя проводить классификацию изучаемых  объектов (проводить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разбиение объектов на группы по выделенному основанию);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под руководством учителя проводить аналогию;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-извлечение необходимой информации из прослушанных текстов;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 развивать способность смыслового восприятия художественного текста.</w:t>
            </w:r>
          </w:p>
        </w:tc>
        <w:tc>
          <w:tcPr>
            <w:tcW w:w="3696" w:type="dxa"/>
          </w:tcPr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 выделение и формулирование познавательной цели;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осуществлять поиск нужной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информации, используя материал учебника и сведения, полученные от взрослых;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постановка и формулирование проблемы, создание алгоритмов действия при решении поставленных проблем;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сравнения;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проводить аналогию и на ее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основе строить выводы;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осознанное и произвольное построение высказывания в устной форме;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 выделение опорных слов, выделение главного;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-умение обосновывать свои суждения.</w:t>
            </w:r>
          </w:p>
        </w:tc>
        <w:tc>
          <w:tcPr>
            <w:tcW w:w="3697" w:type="dxa"/>
          </w:tcPr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самостоятельно осуществлять поиск необходимой информации при работе с учебником, в справочной литературе и дополнительных источниках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под руководством учителя, в контролируемом пространстве Интернета;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 определение основной и второстепенной информации;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 свободная ориентация и восприятие текстов 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постановка и формулирование проблемы, создание алгоритмов действия при решении поставленных проблем;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проводить сравнение  последовательно по нескольким основаниям; (наглядное и по представлению; сопоставление и противопоставление);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осуществлять анализ объекта (по нескольким существенным признакам);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выполнять эмпирические обобщения на основе сравнения единичных объектов и выделения у них сходных признаков;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осознанное и произвольное построение высказывания в устной форме;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проводить аналогию и на ее основе строить и проверять выводы по аналогии;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 выделение опорных слов, выделение главного;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-умение обосновывать свои суждения.</w:t>
            </w:r>
          </w:p>
        </w:tc>
        <w:tc>
          <w:tcPr>
            <w:tcW w:w="3697" w:type="dxa"/>
          </w:tcPr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осуществлять поиск необходимой информации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для  решения  учебных и поисковых  задач в учебнике, справочной литературе, в т.ч. в открытом информационном пространстве (контролируемом пространстве Интернета);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-понимание и адекватная оценка языка средств массовой информации;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постановка и формулирование проблемы, создание алгоритмов действия при решении поставленных проблем;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проводить сравнение по нескольким основаниям, в т.ч. самостоятельно выделенным, строить выводы на основе сравнения;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осуществлять разносторонний анализ объекта;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–– осознанное и произвольное построение высказывания в устной  форме;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устанавливать аналогии;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представлять информацию в виде сообщения с иллюстрациями (презентация проектов);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проводить аналогию и на ее основе строить  и проверять выводы по аналогии;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строить индуктивные и дедуктивные рассуждения;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 выделение опорных слов, выделение главного;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-умение обосновывать свои суждения.</w:t>
            </w:r>
          </w:p>
        </w:tc>
      </w:tr>
      <w:tr w:rsidR="00805669" w:rsidRPr="006B5103" w:rsidTr="00F853F0">
        <w:tc>
          <w:tcPr>
            <w:tcW w:w="14786" w:type="dxa"/>
            <w:gridSpan w:val="4"/>
          </w:tcPr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 w:rsidRPr="006B5103">
              <w:rPr>
                <w:rFonts w:ascii="Times New Roman" w:hAnsi="Times New Roman"/>
                <w:b/>
                <w:bCs/>
                <w:i/>
                <w:iCs/>
              </w:rPr>
              <w:t>Коммуникативные универсальные учебные действий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</w:tc>
      </w:tr>
      <w:tr w:rsidR="00805669" w:rsidRPr="006B5103" w:rsidTr="00F853F0">
        <w:trPr>
          <w:trHeight w:val="1983"/>
        </w:trPr>
        <w:tc>
          <w:tcPr>
            <w:tcW w:w="3696" w:type="dxa"/>
          </w:tcPr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принимать участие в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работе парами и группами;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воспринимать различные точки зрения;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воспринимать мнение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других людей;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понимать необходимость использования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правил вежливости;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контролировать свои действия в классе;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понимать задаваемые вопросы;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- адекватно оценивать свою роль в коллективной творческой деятельности.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6" w:type="dxa"/>
          </w:tcPr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принимать активное участие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в работе парами и группами,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используя речевые коммуникативные средства;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допускать существование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различных точек зрения;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стремиться к координации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различных мнений, договариваться, приходить к общему решению;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использовать в общении правила вежливости;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использовать простые речевые средства для передачи своего мнения;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контролировать свои действия в коллективной работе;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понимать содержание вопросов и воспроизводить вопросы;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следить за действиями других участников в процессе коллективной познавательной деятельности.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принимать участие в работе парами и группами, используя речевые и другие коммуникативные средства, строить монологические высказывания, владеть диалогической формой коммуникации;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допускать существование различных точек зрения, учитывать позицию партнера в общении;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координировать различные мнения , приходить к общему решению в спорных вопросах;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использовать правила вежливости в различных ситуациях;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адекватно использовать речевые средства для решения различных коммуникативных задач;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контролировать свои действия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в коллективной работе и понимать важность их правильного выполнения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(от каждого в группе зависит общий  результат);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задавать вопросы, использовать речь для передачи информации, для регуляции своего действия и действий партнера;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понимать необходимость координации совместных действий при выполнении учебных и творческих задач;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стремиться к пониманию позиции другого человека.</w:t>
            </w:r>
          </w:p>
        </w:tc>
        <w:tc>
          <w:tcPr>
            <w:tcW w:w="3697" w:type="dxa"/>
          </w:tcPr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принимать участие в работе парами и группами, используя для этого речевые и другие коммуникативные средства, строить монологические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высказывания  (в т.ч. с сопровождением аудиовизуальных средств), владеть диалогической формой коммуникации;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допускать существование различных точек зрения, ориентироваться на позицию партнера в общении, уважать чужое мнение;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координировать различные мнения  в сотрудничестве и делать выводы, приходить к общему решению в спорных вопросах и проблемных ситуациях;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свободно владеть правилами вежливости в различных ситуациях;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адекватно использовать речевые средства для решения различных коммуникативных задач;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активно проявлять себя в коллективной работе,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понимая важность своих действий для конечного результата;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задавать вопросы для организации собственной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деятельности и координирования ее с деятельностью партнеров;</w:t>
            </w:r>
          </w:p>
          <w:p w:rsidR="00805669" w:rsidRPr="006B5103" w:rsidRDefault="00805669" w:rsidP="00F8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103">
              <w:rPr>
                <w:rFonts w:ascii="Times New Roman" w:hAnsi="Times New Roman"/>
              </w:rPr>
              <w:t>– стремиться к координации различных позиций в сотрудничестве; вставать на позицию другого человека.</w:t>
            </w:r>
          </w:p>
        </w:tc>
      </w:tr>
    </w:tbl>
    <w:p w:rsidR="00805669" w:rsidRPr="006B5103" w:rsidRDefault="00805669" w:rsidP="00F43FC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3696"/>
        <w:gridCol w:w="3697"/>
        <w:gridCol w:w="3697"/>
      </w:tblGrid>
      <w:tr w:rsidR="00805669" w:rsidRPr="006B5103" w:rsidTr="00F853F0">
        <w:tc>
          <w:tcPr>
            <w:tcW w:w="14786" w:type="dxa"/>
            <w:gridSpan w:val="4"/>
          </w:tcPr>
          <w:p w:rsidR="00805669" w:rsidRPr="006B5103" w:rsidRDefault="00805669" w:rsidP="00F853F0">
            <w:pPr>
              <w:spacing w:after="0" w:line="240" w:lineRule="auto"/>
              <w:rPr>
                <w:b/>
                <w:i/>
              </w:rPr>
            </w:pPr>
            <w:r w:rsidRPr="006B5103">
              <w:rPr>
                <w:b/>
                <w:i/>
              </w:rPr>
              <w:t xml:space="preserve">                                                                                               Предметные универсальные учебные действия.</w:t>
            </w:r>
          </w:p>
          <w:p w:rsidR="00805669" w:rsidRPr="006B5103" w:rsidRDefault="00805669" w:rsidP="00F853F0">
            <w:pPr>
              <w:spacing w:after="0" w:line="240" w:lineRule="auto"/>
              <w:rPr>
                <w:b/>
                <w:i/>
              </w:rPr>
            </w:pPr>
          </w:p>
        </w:tc>
      </w:tr>
      <w:tr w:rsidR="00805669" w:rsidRPr="006B5103" w:rsidTr="00F853F0">
        <w:tc>
          <w:tcPr>
            <w:tcW w:w="14786" w:type="dxa"/>
            <w:gridSpan w:val="4"/>
          </w:tcPr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 xml:space="preserve">                       Виды художественной деятельности.</w:t>
            </w:r>
          </w:p>
        </w:tc>
      </w:tr>
      <w:tr w:rsidR="00805669" w:rsidRPr="006B5103" w:rsidTr="00F853F0">
        <w:tc>
          <w:tcPr>
            <w:tcW w:w="3696" w:type="dxa"/>
          </w:tcPr>
          <w:p w:rsidR="00805669" w:rsidRPr="006B5103" w:rsidRDefault="00805669" w:rsidP="00F853F0">
            <w:pPr>
              <w:spacing w:after="0" w:line="240" w:lineRule="auto"/>
            </w:pPr>
            <w:r w:rsidRPr="006B5103">
              <w:t>Различать виды художественной деятельности: изображение(рисунок, живопись), украшение (дизайн), постройка (архитектура).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Понимать особенности художественного творчества: художник и зритель.</w:t>
            </w:r>
          </w:p>
        </w:tc>
        <w:tc>
          <w:tcPr>
            <w:tcW w:w="3696" w:type="dxa"/>
          </w:tcPr>
          <w:p w:rsidR="00805669" w:rsidRPr="006B5103" w:rsidRDefault="00805669" w:rsidP="00F853F0">
            <w:pPr>
              <w:spacing w:after="0" w:line="240" w:lineRule="auto"/>
            </w:pPr>
            <w:r w:rsidRPr="006B5103">
              <w:t>Различать виды художественной деятельности: рисунок, живопись, скульптура, архитектура.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Различать объекты и явления реальной жизни и их образы, выраженные в произведении искусства, и объяснять разницу.</w:t>
            </w:r>
          </w:p>
        </w:tc>
        <w:tc>
          <w:tcPr>
            <w:tcW w:w="3697" w:type="dxa"/>
          </w:tcPr>
          <w:p w:rsidR="00805669" w:rsidRPr="006B5103" w:rsidRDefault="00805669" w:rsidP="00F853F0">
            <w:pPr>
              <w:spacing w:after="0" w:line="240" w:lineRule="auto"/>
            </w:pPr>
            <w:r w:rsidRPr="006B5103">
              <w:t>Различать виды художественной деятельности: рисунок, живопись, скульптура, архитектура, декоративно-прикладное искусство.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Понимать условность и субъективность художественного образа.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Участвовать в обсуждении содержания и выразительных средств художественных  произведений.</w:t>
            </w:r>
          </w:p>
        </w:tc>
        <w:tc>
          <w:tcPr>
            <w:tcW w:w="3697" w:type="dxa"/>
          </w:tcPr>
          <w:p w:rsidR="00805669" w:rsidRPr="006B5103" w:rsidRDefault="00805669" w:rsidP="00F853F0">
            <w:pPr>
              <w:spacing w:after="0" w:line="240" w:lineRule="auto"/>
            </w:pPr>
            <w:r w:rsidRPr="006B5103">
              <w:t>Различать виды художественной деятельности: рисунок, живопись, скульптура, архитектура, декоративно-прикладное искусство.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Понимать общее и особенное в произведении изобразительного искусства и в художественной фотографии.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Воспринимать и выражать свое отношение к шедеврам русского и мирового искусства.</w:t>
            </w:r>
          </w:p>
        </w:tc>
      </w:tr>
      <w:tr w:rsidR="00805669" w:rsidRPr="006B5103" w:rsidTr="00F853F0">
        <w:tc>
          <w:tcPr>
            <w:tcW w:w="14786" w:type="dxa"/>
            <w:gridSpan w:val="4"/>
          </w:tcPr>
          <w:p w:rsidR="00805669" w:rsidRPr="006B5103" w:rsidRDefault="00805669" w:rsidP="00F853F0">
            <w:pPr>
              <w:spacing w:after="0" w:line="240" w:lineRule="auto"/>
              <w:rPr>
                <w:b/>
              </w:rPr>
            </w:pPr>
            <w:r w:rsidRPr="006B5103">
              <w:rPr>
                <w:b/>
              </w:rPr>
              <w:t xml:space="preserve">       Азбука искусства(обучение основам художественной грамоты). Как говорит искусство?</w:t>
            </w:r>
          </w:p>
        </w:tc>
      </w:tr>
      <w:tr w:rsidR="00805669" w:rsidRPr="006B5103" w:rsidTr="00F853F0">
        <w:tc>
          <w:tcPr>
            <w:tcW w:w="3696" w:type="dxa"/>
          </w:tcPr>
          <w:p w:rsidR="00805669" w:rsidRPr="006B5103" w:rsidRDefault="00805669" w:rsidP="00F853F0">
            <w:pPr>
              <w:spacing w:after="0" w:line="240" w:lineRule="auto"/>
            </w:pPr>
            <w:r w:rsidRPr="006B5103">
              <w:t>Создавать элементарные композиции на заданную тему (при изображении природы).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Наблюдать природу и природные явления.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Использовать элементарные правила для передачи пространства на плоскости в изображении природы.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Использовать ритм при украшении закладки или открытки простым орнаментом, используя чередование геометрических или растительных элементов.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Изучение свойств цвета в процессе создания композиций.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Овладение навыками пользования красками.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Создавать средствами живописи игрового красочного изображения.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Изображать женские и мужские портреты, персонажей народных сказок.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Овладевать приемами работы с различными графическими материалами.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Наблюдать, сравнивать, анализировать геометрические формы предметов.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Изображать предметы различной формы.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Знакомство с материалами скульптуры и их ролью в создании выразительного образа.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Использовать элементарные приемы работы пластическими скульптурными материалами.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Знакомство с разнообразием материалов для художественного конструирования и моделирования.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Конструировать из коробочек: зоопарк, игровой город;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Из бумаги: упаковку, подставку, цветы и игрушки.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Использовать единство декоративного строя в украшении жилища.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Передавать в художественно-творческой деятельности сказочные образы народной культуры в декоративно-прикладном искусстве.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Изображать в живописи сказочных образов народной культуры.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Знакомство с произведениями народных художественных промыслов России (с учетом местных условий).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Знать ведущие художественные музеи России и художественные музеи своего региона.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Участвовать в обсуждении содержания и выразительных средств произведений изобразительного искусства.</w:t>
            </w:r>
          </w:p>
        </w:tc>
        <w:tc>
          <w:tcPr>
            <w:tcW w:w="3696" w:type="dxa"/>
          </w:tcPr>
          <w:p w:rsidR="00805669" w:rsidRPr="006B5103" w:rsidRDefault="00805669" w:rsidP="00F853F0">
            <w:pPr>
              <w:spacing w:after="0" w:line="240" w:lineRule="auto"/>
            </w:pPr>
            <w:r w:rsidRPr="006B5103">
              <w:t>Создавать элементарные композиции на заданную тему      ( при изображении человека).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Использовать элементарные правила для передачи пространства на плоскости в изображении природы.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Передавать с помощью ритма движение в композиции на плоскости.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Использовать композиционный центр, отделять главное от второстепенного.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Различать основные и составные, теплые и холодные цвета, тихие и звонкие.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Овладевать на практике основами цветоведения.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Передавать характерные черты внешнего облика, одежды, отражающих отношение народов к человеку.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Выбирать характер линий для создания ярких эмоциональных образов в рисунке.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Знать представление о роли изобразительных искусств в повседневной жизни человека, в организации его материального окружения.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Использовать простые формы для создания выразительных образов животного в скульптуре.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Использовать приемы трансформации объемных форм для создания выразительных образов животных.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Знать элементарные приемы работы с различными материалами для создания выразительного образа.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Знакомство с искусством дизайна в современном мире.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Конструировать и оформлять здания, транспорт, посуду.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Понимать истоки декоративно-прикладного искусства и его роль в жизни человека.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Обобщать в рисунке красоту и смысл природных конструкций.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Выполнять украшения заданной формы.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Изображать в аппликации сказочных образов народной культуры.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Знакомство с произведениями народных художественных промыслов России (с учетом местных условий).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Знать и называть  ведущие художественные музеи России и художественные музеи своего региона.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Участвовать в обсуждении содержания и выразительных средств произведений изобразительного искусства.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Выражать свое отношение к произведению изобразительного искусства.</w:t>
            </w:r>
          </w:p>
        </w:tc>
        <w:tc>
          <w:tcPr>
            <w:tcW w:w="3697" w:type="dxa"/>
          </w:tcPr>
          <w:p w:rsidR="00805669" w:rsidRPr="006B5103" w:rsidRDefault="00805669" w:rsidP="00F853F0">
            <w:pPr>
              <w:spacing w:after="0" w:line="240" w:lineRule="auto"/>
            </w:pPr>
            <w:r w:rsidRPr="006B5103">
              <w:t xml:space="preserve">Создавать элементарные композиции на заданную тему             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(при изображении тематического сюжета(пейзаж).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Наблюдать природу и природные явления, различать их характер и эмоциональные состояния.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Понимать разницу в изображении природы в разное время года, суток, в различную погоду.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Использовать элементарные правила перспективы для передачи пространства на плоскости в изображении пейзажа.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Использовать ритм в декоративно-прикладном искусстве.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Использовать контраст для усиления эмоционально-образного звучания работы.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Выбирать средства художественной выразительности для создания живописного образа в соответствии с поставленными задачами.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Передавать с помощью цвета характер и эмоциональное состояние природы, персонажа.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Изображать портреты по памяти или по представлению.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Передавать свое отношение к персонажу.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Создавать графическими средствами выразительные образы природы, человека, зданий, предметов.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Использовать трансформацию форм.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Создавать силуэт.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Изображать простой натюрморт с натуры или по представлению.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Использовать приемы трансформации объемных форм для создания выразительных образов.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Моделировать с помощью трансформации природных форм различные образы на плоскости и в объеме.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Различать разнообразие форм предметного мира, сходство и контраст, передавать их  в объеме или выполнять эскизы на плоскости.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Понимать важность гармонии постройки с окружающим миром.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Конструировать и оформлять памятники архитектуры, парки, ажурные ограды, фонари на улицах, витрины магазинов.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Понимать роль природных условий в характере традиционной культуры народа.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Наблюдать и передавать в собственной художественной деятельности разнообразие и красоту природных форм и украшений в природе.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Использовать стилизацию форм для создания орнамента.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Изображать в графике сказочных образов народной культуры.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Знакомство с произведениями народных художественных промыслов России (с учетом местных условий).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Изготавливать эскизы и модели игрушек, посуды по мотивам современных народных промыслов.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Передавать специфику стилистики произведений народных художественных промыслов в России.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Изготавливать эскизы украшения прялки, вышивки на полотенце, скатерти с использованием древних образов – знаков, эскизы народных костюмов.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Знать и называть  ведущие художественные музеи России и художественные музеи своего региона.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Участвовать в обсуждении содержания и выразительных средств произведений изобразительного искусства.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Выражать свое отношение к произведению изобразительного искусства в высказываниях, в рассказе.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Группировать произведения изобразительного искусства по видам и жанрам.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</w:tc>
        <w:tc>
          <w:tcPr>
            <w:tcW w:w="3697" w:type="dxa"/>
          </w:tcPr>
          <w:p w:rsidR="00805669" w:rsidRPr="006B5103" w:rsidRDefault="00805669" w:rsidP="00F853F0">
            <w:pPr>
              <w:spacing w:after="0" w:line="240" w:lineRule="auto"/>
            </w:pPr>
            <w:r w:rsidRPr="006B5103">
              <w:t xml:space="preserve">                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Создавать элементарные композиции на заданную тему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(при изображении предмета).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Использовать элементарные правила перспективы для передачи пространства на плоскости в изображении сюжетных сцен.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Передавать с помощью ритма движение в композиции на плоскости.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 xml:space="preserve">Использовать контраст для усиления эмоционально-образного звучания работы. 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Использовать различные средства живописи для создания выразительных образов.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Создавать средствами живописи эмоционально-выразительные образы природы, человека, сказочного героя.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Воспринимать и эмоционально оценивать шедевры русского и зарубежного искусства, изображающие природу и человека в контрастных эмоциональных состояниях.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Изображать портреты персонажей мифов, литературных произведений.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Использовать пропорциональные отношения лица, фигуры человека при создании портрета.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Создавать с помощью линии, штриха, выразительных образов, передавать эмоциональное состояние природы, человека, животного.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Понимать и использовать влияние формы предмета на представление о его характере.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Передавать с помощью формы и цвета образа – характера предметов.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Использовать простые формы для создания выразительных образов человека в скульптуре.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Изображать в объеме выразительные образы человека, литературного персонажа.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Видеть и понимать представление о возможностях использования навыков художественного конструирования и моделирования в жизни человека.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Конструировать макет сцены для музыкальной сказки, макеты костюмов для сказочных героев, здания, образы архитектуры разных эпох и народов.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Узнавать характерные черты нескольких ярких культур мира.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Осознавать героизм и нравственную красоту подвига защитников Отечества.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Понимать смысл знаков – образов народного искусства и знаково-символический язык декоративно-прикладного искусства.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Обобщать в рисунке природные формы, выявлять существенные признаки для создания декоративного образа.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Передавать в художественной деятельности древние образы и знаковый характер древних изображений, используемых в украшении жилья и предметов быта.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Изображать в рельефе сказочных образов народной культуры.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Знакомство с произведениями народных художественных промыслов России (с учетом местных условий).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Откликаться эмоционально на красоту народных праздников, сцен быта и труда народа, отраженных в произведениях изобразительного искусства, и выражать свое отношение к ним в собственной художественно-творческой деятельности.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Изображать народные праздники, сцены быта и труда народа.</w:t>
            </w: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Знать и называть  ведущие художественные музеи России и художественные музеи своего региона.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Участвовать в обсуждении содержания и выразительных средств произведений изобразительного искусства.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Выражать свое отношение к произведению изобразительного искусства в высказываниях, в рассказе, в небольших сочинениях.</w:t>
            </w:r>
          </w:p>
          <w:p w:rsidR="00805669" w:rsidRPr="006B5103" w:rsidRDefault="00805669" w:rsidP="00F853F0">
            <w:pPr>
              <w:spacing w:after="0" w:line="240" w:lineRule="auto"/>
            </w:pPr>
            <w:r w:rsidRPr="006B5103">
              <w:t>Воспринимать и эмоционально оценивать шедевры русского и мирового изобразительного искусства.</w:t>
            </w:r>
          </w:p>
        </w:tc>
      </w:tr>
    </w:tbl>
    <w:p w:rsidR="00805669" w:rsidRPr="006B5103" w:rsidRDefault="00805669">
      <w:pPr>
        <w:rPr>
          <w:b/>
        </w:rPr>
      </w:pPr>
    </w:p>
    <w:sectPr w:rsidR="00805669" w:rsidRPr="006B5103" w:rsidSect="00934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82D"/>
    <w:multiLevelType w:val="hybridMultilevel"/>
    <w:tmpl w:val="E9389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E504E"/>
    <w:multiLevelType w:val="hybridMultilevel"/>
    <w:tmpl w:val="1BD666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64B166F"/>
    <w:multiLevelType w:val="hybridMultilevel"/>
    <w:tmpl w:val="8954D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746E29"/>
    <w:multiLevelType w:val="hybridMultilevel"/>
    <w:tmpl w:val="BE541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804D9E"/>
    <w:multiLevelType w:val="hybridMultilevel"/>
    <w:tmpl w:val="E9447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51765"/>
    <w:multiLevelType w:val="hybridMultilevel"/>
    <w:tmpl w:val="7B5CE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3B50DA"/>
    <w:multiLevelType w:val="hybridMultilevel"/>
    <w:tmpl w:val="0CD6C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8E66CF"/>
    <w:multiLevelType w:val="hybridMultilevel"/>
    <w:tmpl w:val="B4000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333AA6"/>
    <w:multiLevelType w:val="hybridMultilevel"/>
    <w:tmpl w:val="52224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E75B71"/>
    <w:multiLevelType w:val="hybridMultilevel"/>
    <w:tmpl w:val="8BD25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22791A"/>
    <w:multiLevelType w:val="hybridMultilevel"/>
    <w:tmpl w:val="37F07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B77D99"/>
    <w:multiLevelType w:val="hybridMultilevel"/>
    <w:tmpl w:val="4538C3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7A001A3"/>
    <w:multiLevelType w:val="hybridMultilevel"/>
    <w:tmpl w:val="F0B87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8AA"/>
    <w:rsid w:val="00070052"/>
    <w:rsid w:val="000970E5"/>
    <w:rsid w:val="0019076D"/>
    <w:rsid w:val="00193FC7"/>
    <w:rsid w:val="001D6949"/>
    <w:rsid w:val="001F6E2A"/>
    <w:rsid w:val="0024478F"/>
    <w:rsid w:val="00272840"/>
    <w:rsid w:val="00280046"/>
    <w:rsid w:val="00305EDD"/>
    <w:rsid w:val="00325E5B"/>
    <w:rsid w:val="00337144"/>
    <w:rsid w:val="00372382"/>
    <w:rsid w:val="003840E7"/>
    <w:rsid w:val="00404E96"/>
    <w:rsid w:val="00451FBD"/>
    <w:rsid w:val="004727DE"/>
    <w:rsid w:val="005530DD"/>
    <w:rsid w:val="005C0B3F"/>
    <w:rsid w:val="00607389"/>
    <w:rsid w:val="006B5103"/>
    <w:rsid w:val="007B08EE"/>
    <w:rsid w:val="007D473E"/>
    <w:rsid w:val="00805669"/>
    <w:rsid w:val="00854875"/>
    <w:rsid w:val="009155D0"/>
    <w:rsid w:val="009348AA"/>
    <w:rsid w:val="009F75D1"/>
    <w:rsid w:val="00A53567"/>
    <w:rsid w:val="00A810F1"/>
    <w:rsid w:val="00AA0153"/>
    <w:rsid w:val="00AA5679"/>
    <w:rsid w:val="00B445A3"/>
    <w:rsid w:val="00B8288D"/>
    <w:rsid w:val="00BE2F6B"/>
    <w:rsid w:val="00C035F9"/>
    <w:rsid w:val="00C05E09"/>
    <w:rsid w:val="00C368DF"/>
    <w:rsid w:val="00C762C3"/>
    <w:rsid w:val="00D73F15"/>
    <w:rsid w:val="00F43FC6"/>
    <w:rsid w:val="00F853F0"/>
    <w:rsid w:val="00FC78C7"/>
    <w:rsid w:val="00FF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1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48A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348A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3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8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6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478</TotalTime>
  <Pages>24</Pages>
  <Words>7742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Ильич</cp:lastModifiedBy>
  <cp:revision>24</cp:revision>
  <cp:lastPrinted>2014-09-14T05:30:00Z</cp:lastPrinted>
  <dcterms:created xsi:type="dcterms:W3CDTF">2011-05-20T15:12:00Z</dcterms:created>
  <dcterms:modified xsi:type="dcterms:W3CDTF">2014-09-14T05:32:00Z</dcterms:modified>
</cp:coreProperties>
</file>